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07BA" w14:textId="77777777" w:rsidR="00A5719A" w:rsidRPr="00E3251E" w:rsidRDefault="00A5719A" w:rsidP="00A5719A">
      <w:pPr>
        <w:pStyle w:val="BA"/>
        <w:spacing w:after="120" w:line="240" w:lineRule="auto"/>
        <w:rPr>
          <w:rFonts w:ascii="Arial" w:hAnsi="Arial" w:cs="Arial"/>
          <w:szCs w:val="24"/>
        </w:rPr>
      </w:pPr>
    </w:p>
    <w:p w14:paraId="69E460F4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FRIEDRICH-ALEXANDER-UNIVERSITÄT</w:t>
      </w:r>
    </w:p>
    <w:p w14:paraId="7968708A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ERLANGEN-NÜRNBERG</w:t>
      </w:r>
    </w:p>
    <w:p w14:paraId="36B260A9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7432F70D" w14:textId="730F704C" w:rsidR="00A5719A" w:rsidRDefault="008637CB" w:rsidP="00A5719A">
      <w:pPr>
        <w:jc w:val="center"/>
        <w:rPr>
          <w:b/>
        </w:rPr>
      </w:pPr>
      <w:r w:rsidRPr="00CF7D82">
        <w:rPr>
          <w:b/>
          <w:noProof/>
          <w:lang w:eastAsia="de-DE"/>
        </w:rPr>
        <w:drawing>
          <wp:inline distT="0" distB="0" distL="0" distR="0" wp14:anchorId="32540919" wp14:editId="5CEDD6BA">
            <wp:extent cx="4857750" cy="1133475"/>
            <wp:effectExtent l="0" t="0" r="0" b="0"/>
            <wp:docPr id="3" name="Grafik 3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AEBF" w14:textId="77777777" w:rsidR="00A5719A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4D08CD7F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65C0617E" w14:textId="77777777" w:rsidR="00E73B11" w:rsidRDefault="00E73B11" w:rsidP="00E73B11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73B11">
        <w:rPr>
          <w:rFonts w:eastAsia="Times New Roman" w:cs="Arial"/>
          <w:b/>
          <w:sz w:val="28"/>
          <w:szCs w:val="28"/>
          <w:lang w:eastAsia="de-DE"/>
        </w:rPr>
        <w:t xml:space="preserve">Lehrstuhl für Betriebswirtschaftslehre, </w:t>
      </w:r>
    </w:p>
    <w:p w14:paraId="20690F3E" w14:textId="77777777" w:rsidR="00A5719A" w:rsidRDefault="00E73B11" w:rsidP="00E73B11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73B11">
        <w:rPr>
          <w:rFonts w:eastAsia="Times New Roman" w:cs="Arial"/>
          <w:b/>
          <w:sz w:val="28"/>
          <w:szCs w:val="28"/>
          <w:lang w:eastAsia="de-DE"/>
        </w:rPr>
        <w:t>insbesondere Supply Chain Management</w:t>
      </w:r>
    </w:p>
    <w:p w14:paraId="797A89A6" w14:textId="77777777" w:rsidR="00A5719A" w:rsidRPr="00DF4489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E73B11">
        <w:rPr>
          <w:rFonts w:eastAsia="Times New Roman" w:cs="Arial"/>
          <w:b/>
          <w:sz w:val="24"/>
          <w:szCs w:val="24"/>
          <w:lang w:eastAsia="de-DE"/>
        </w:rPr>
        <w:t xml:space="preserve">Prof. Dr.-Ing. </w:t>
      </w:r>
      <w:r w:rsidRPr="00DF4489">
        <w:rPr>
          <w:rFonts w:eastAsia="Times New Roman" w:cs="Arial"/>
          <w:b/>
          <w:sz w:val="24"/>
          <w:szCs w:val="24"/>
          <w:lang w:eastAsia="de-DE"/>
        </w:rPr>
        <w:t>Evi Hartmann</w:t>
      </w:r>
    </w:p>
    <w:p w14:paraId="6CFF941F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23E25BFB" w14:textId="77777777" w:rsidR="00A5719A" w:rsidRPr="006431A1" w:rsidRDefault="00A5719A" w:rsidP="00A5719A">
      <w:pPr>
        <w:pStyle w:val="BA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A1">
        <w:rPr>
          <w:rFonts w:ascii="Times New Roman" w:hAnsi="Times New Roman" w:cs="Times New Roman"/>
          <w:b/>
          <w:sz w:val="24"/>
          <w:szCs w:val="24"/>
        </w:rPr>
        <w:t>[Art der Arbeit]</w:t>
      </w:r>
    </w:p>
    <w:p w14:paraId="3DEF6342" w14:textId="77777777" w:rsidR="00A5719A" w:rsidRPr="006431A1" w:rsidRDefault="00A5719A" w:rsidP="00A5719A">
      <w:pPr>
        <w:pStyle w:val="BA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1A1">
        <w:rPr>
          <w:rFonts w:ascii="Times New Roman" w:hAnsi="Times New Roman" w:cs="Times New Roman"/>
          <w:sz w:val="24"/>
          <w:szCs w:val="24"/>
        </w:rPr>
        <w:t>im [WS/SS Jahr]</w:t>
      </w:r>
    </w:p>
    <w:p w14:paraId="23BFA1DC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09B14852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71302BA2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6006C861" w14:textId="77777777" w:rsidR="00A5719A" w:rsidRPr="00E3251E" w:rsidRDefault="00A5719A" w:rsidP="00A5719A">
      <w:pPr>
        <w:spacing w:before="60" w:after="60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[Titel der Arbeit]</w:t>
      </w:r>
    </w:p>
    <w:p w14:paraId="33CF039F" w14:textId="58C9FDEB" w:rsidR="00A5719A" w:rsidRPr="008637CB" w:rsidRDefault="00A5719A" w:rsidP="008637CB">
      <w:pPr>
        <w:spacing w:before="60" w:after="60"/>
        <w:jc w:val="center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>Betreuer: [Name]</w:t>
      </w:r>
    </w:p>
    <w:p w14:paraId="27CAABF3" w14:textId="77777777" w:rsidR="00DF4489" w:rsidRDefault="00DF4489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2533642B" w14:textId="77777777" w:rsidR="00E73B11" w:rsidRPr="00E3251E" w:rsidRDefault="00E73B11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3F9685C3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0C964FE7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b/>
          <w:sz w:val="24"/>
          <w:szCs w:val="24"/>
          <w:lang w:eastAsia="de-DE"/>
        </w:rPr>
      </w:pPr>
      <w:r w:rsidRPr="00DF4489">
        <w:rPr>
          <w:rFonts w:eastAsia="Times New Roman" w:cs="Arial"/>
          <w:b/>
          <w:sz w:val="24"/>
          <w:szCs w:val="24"/>
          <w:lang w:eastAsia="de-DE"/>
        </w:rPr>
        <w:t>Verfasser</w:t>
      </w:r>
      <w:r w:rsidRPr="00DF4489">
        <w:rPr>
          <w:rFonts w:eastAsia="Times New Roman" w:cs="Arial"/>
          <w:b/>
          <w:sz w:val="24"/>
          <w:szCs w:val="24"/>
          <w:lang w:eastAsia="de-DE"/>
        </w:rPr>
        <w:tab/>
      </w:r>
      <w:r w:rsidRPr="00DF4489">
        <w:rPr>
          <w:rFonts w:eastAsia="Times New Roman" w:cs="Arial"/>
          <w:b/>
          <w:sz w:val="24"/>
          <w:szCs w:val="24"/>
          <w:lang w:eastAsia="de-DE"/>
        </w:rPr>
        <w:tab/>
        <w:t>Name, Vorname</w:t>
      </w:r>
    </w:p>
    <w:p w14:paraId="7D83FE05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Anschrift</w:t>
      </w:r>
    </w:p>
    <w:p w14:paraId="4BB5135B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Telefonnummer</w:t>
      </w:r>
    </w:p>
    <w:p w14:paraId="7CB4688A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proofErr w:type="gramStart"/>
      <w:r w:rsidRPr="00DF4489">
        <w:rPr>
          <w:rFonts w:eastAsia="Times New Roman" w:cs="Arial"/>
          <w:sz w:val="24"/>
          <w:szCs w:val="24"/>
          <w:lang w:eastAsia="de-DE"/>
        </w:rPr>
        <w:t>Email</w:t>
      </w:r>
      <w:proofErr w:type="gramEnd"/>
      <w:r w:rsidRPr="00DF4489">
        <w:rPr>
          <w:rFonts w:eastAsia="Times New Roman" w:cs="Arial"/>
          <w:sz w:val="24"/>
          <w:szCs w:val="24"/>
          <w:lang w:eastAsia="de-DE"/>
        </w:rPr>
        <w:t>-Adresse</w:t>
      </w:r>
    </w:p>
    <w:p w14:paraId="301B7836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Semesteranzahl</w:t>
      </w:r>
    </w:p>
    <w:p w14:paraId="28DF6FAF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Studiengang</w:t>
      </w:r>
    </w:p>
    <w:p w14:paraId="1ECC4BAB" w14:textId="77777777" w:rsidR="008D27D2" w:rsidRDefault="00A5719A" w:rsidP="008D27D2">
      <w:pPr>
        <w:ind w:left="1416" w:firstLine="708"/>
        <w:rPr>
          <w:sz w:val="24"/>
          <w:szCs w:val="24"/>
        </w:rPr>
      </w:pPr>
      <w:r w:rsidRPr="00DF4489">
        <w:rPr>
          <w:sz w:val="24"/>
          <w:szCs w:val="24"/>
        </w:rPr>
        <w:t>Matrikelnummer</w:t>
      </w:r>
    </w:p>
    <w:p w14:paraId="1E7F905A" w14:textId="77777777" w:rsidR="008D27D2" w:rsidRDefault="008D27D2" w:rsidP="008D27D2">
      <w:pPr>
        <w:spacing w:after="0" w:line="240" w:lineRule="auto"/>
        <w:rPr>
          <w:sz w:val="24"/>
          <w:szCs w:val="24"/>
        </w:rPr>
      </w:pPr>
    </w:p>
    <w:p w14:paraId="1ED18D23" w14:textId="77777777" w:rsidR="008D27D2" w:rsidRDefault="008D27D2" w:rsidP="008D2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Eingereicht am: [Datum]</w:t>
      </w:r>
    </w:p>
    <w:p w14:paraId="68203348" w14:textId="77777777" w:rsidR="008D27D2" w:rsidRPr="00DF4489" w:rsidRDefault="008D27D2" w:rsidP="008D27D2">
      <w:pPr>
        <w:spacing w:line="240" w:lineRule="auto"/>
        <w:rPr>
          <w:sz w:val="24"/>
          <w:szCs w:val="24"/>
        </w:rPr>
        <w:sectPr w:rsidR="008D27D2" w:rsidRPr="00DF4489" w:rsidSect="00BA0E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8" w:bottom="1134" w:left="2268" w:header="709" w:footer="709" w:gutter="0"/>
          <w:pgNumType w:fmt="upperRoman"/>
          <w:cols w:space="708"/>
          <w:titlePg/>
          <w:docGrid w:linePitch="360"/>
        </w:sectPr>
      </w:pPr>
    </w:p>
    <w:p w14:paraId="365C3A82" w14:textId="77777777" w:rsidR="00A5719A" w:rsidRPr="002C34C2" w:rsidRDefault="00A5719A" w:rsidP="00A5719A">
      <w:pPr>
        <w:pStyle w:val="berschriftAbstract"/>
        <w:rPr>
          <w:lang w:val="en-US"/>
        </w:rPr>
      </w:pPr>
      <w:r w:rsidRPr="002C34C2">
        <w:rPr>
          <w:lang w:val="en-US"/>
        </w:rPr>
        <w:t>Abstract</w:t>
      </w:r>
    </w:p>
    <w:p w14:paraId="0B3D4F8B" w14:textId="77777777" w:rsidR="00465F20" w:rsidRDefault="00465F20" w:rsidP="00A5719A">
      <w:pPr>
        <w:rPr>
          <w:lang w:val="en-US"/>
        </w:rPr>
      </w:pPr>
      <w:r w:rsidRPr="00E73B11">
        <w:rPr>
          <w:lang w:val="en-US"/>
        </w:rPr>
        <w:t xml:space="preserve">Lorem ipsum dolor sit </w:t>
      </w:r>
      <w:proofErr w:type="spellStart"/>
      <w:r w:rsidRPr="00E73B11">
        <w:rPr>
          <w:lang w:val="en-US"/>
        </w:rPr>
        <w:t>amet</w:t>
      </w:r>
      <w:proofErr w:type="spellEnd"/>
      <w:r w:rsidRPr="00E73B11">
        <w:rPr>
          <w:lang w:val="en-US"/>
        </w:rPr>
        <w:t xml:space="preserve">, </w:t>
      </w:r>
      <w:proofErr w:type="spellStart"/>
      <w:r w:rsidRPr="00E73B11">
        <w:rPr>
          <w:lang w:val="en-US"/>
        </w:rPr>
        <w:t>consetetur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sadipscing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elitr</w:t>
      </w:r>
      <w:proofErr w:type="spellEnd"/>
      <w:r w:rsidRPr="00E73B11">
        <w:rPr>
          <w:lang w:val="en-US"/>
        </w:rPr>
        <w:t xml:space="preserve">, sed diam </w:t>
      </w:r>
      <w:proofErr w:type="spellStart"/>
      <w:r w:rsidRPr="00E73B11">
        <w:rPr>
          <w:lang w:val="en-US"/>
        </w:rPr>
        <w:t>nonumy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eirmod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tempor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invidunt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ut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labore</w:t>
      </w:r>
      <w:proofErr w:type="spellEnd"/>
      <w:r w:rsidRPr="00E73B11">
        <w:rPr>
          <w:lang w:val="en-US"/>
        </w:rPr>
        <w:t xml:space="preserve"> et dolore magna </w:t>
      </w:r>
      <w:proofErr w:type="spellStart"/>
      <w:r w:rsidRPr="00E73B11">
        <w:rPr>
          <w:lang w:val="en-US"/>
        </w:rPr>
        <w:t>aliquyam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erat</w:t>
      </w:r>
      <w:proofErr w:type="spellEnd"/>
      <w:r w:rsidRPr="00E73B11">
        <w:rPr>
          <w:lang w:val="en-US"/>
        </w:rPr>
        <w:t xml:space="preserve">, sed diam </w:t>
      </w:r>
      <w:proofErr w:type="spellStart"/>
      <w:r w:rsidRPr="00E73B11">
        <w:rPr>
          <w:lang w:val="en-US"/>
        </w:rPr>
        <w:t>voluptua</w:t>
      </w:r>
      <w:proofErr w:type="spellEnd"/>
      <w:r w:rsidRPr="00E73B11">
        <w:rPr>
          <w:lang w:val="en-US"/>
        </w:rPr>
        <w:t xml:space="preserve">. </w:t>
      </w: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amet.Duis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</w:t>
      </w:r>
      <w:r>
        <w:rPr>
          <w:lang w:val="en-US"/>
        </w:rPr>
        <w:t xml:space="preserve">re magna </w:t>
      </w:r>
      <w:proofErr w:type="spellStart"/>
      <w:r>
        <w:rPr>
          <w:lang w:val="en-US"/>
        </w:rPr>
        <w:t>aliquam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volutpat</w:t>
      </w:r>
      <w:proofErr w:type="spellEnd"/>
      <w:r>
        <w:rPr>
          <w:lang w:val="en-US"/>
        </w:rPr>
        <w:t>.</w:t>
      </w:r>
    </w:p>
    <w:p w14:paraId="4A213175" w14:textId="77777777" w:rsidR="00E3251E" w:rsidRPr="00465F20" w:rsidRDefault="00465F20" w:rsidP="00A5719A">
      <w:pPr>
        <w:rPr>
          <w:b/>
          <w:szCs w:val="24"/>
          <w:lang w:val="en-US"/>
        </w:rPr>
      </w:pP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>.</w:t>
      </w:r>
      <w:r w:rsidR="00E3251E" w:rsidRPr="00465F20">
        <w:rPr>
          <w:b/>
          <w:szCs w:val="24"/>
          <w:lang w:val="en-US"/>
        </w:rPr>
        <w:br w:type="page"/>
      </w:r>
    </w:p>
    <w:p w14:paraId="7673248D" w14:textId="77777777" w:rsidR="0093373A" w:rsidRDefault="0093373A" w:rsidP="001D70B1">
      <w:pPr>
        <w:pStyle w:val="berschriftrmisch"/>
      </w:pPr>
      <w:bookmarkStart w:id="0" w:name="_Toc48898654"/>
      <w:r>
        <w:t>Inhaltsverzeichnis</w:t>
      </w:r>
      <w:bookmarkEnd w:id="0"/>
    </w:p>
    <w:p w14:paraId="34DE1429" w14:textId="4AC21723" w:rsidR="006431A1" w:rsidRDefault="00BC10EC">
      <w:pPr>
        <w:pStyle w:val="TOC1"/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898654" w:history="1">
        <w:r w:rsidR="006431A1" w:rsidRPr="00BE042E">
          <w:rPr>
            <w:rStyle w:val="Hyperlink"/>
            <w:noProof/>
          </w:rPr>
          <w:t>Inhaltsverzeichnis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_Toc48898654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III</w:t>
        </w:r>
        <w:r w:rsidR="006431A1">
          <w:rPr>
            <w:noProof/>
            <w:webHidden/>
          </w:rPr>
          <w:fldChar w:fldCharType="end"/>
        </w:r>
      </w:hyperlink>
    </w:p>
    <w:p w14:paraId="46B82A75" w14:textId="5E175161" w:rsidR="006431A1" w:rsidRDefault="006431A1">
      <w:pPr>
        <w:pStyle w:val="TOC1"/>
        <w:rPr>
          <w:rFonts w:asciiTheme="minorHAnsi" w:hAnsiTheme="minorHAnsi"/>
          <w:noProof/>
          <w:lang w:eastAsia="de-DE"/>
        </w:rPr>
      </w:pPr>
      <w:hyperlink w:anchor="_Toc48898655" w:history="1">
        <w:r w:rsidRPr="00BE042E">
          <w:rPr>
            <w:rStyle w:val="Hyperlink"/>
            <w:noProof/>
          </w:rPr>
          <w:t>Abkürzungsverzeichnis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2241A1DF" w14:textId="75742B50" w:rsidR="006431A1" w:rsidRDefault="006431A1">
      <w:pPr>
        <w:pStyle w:val="TOC1"/>
        <w:rPr>
          <w:rFonts w:asciiTheme="minorHAnsi" w:hAnsiTheme="minorHAnsi"/>
          <w:noProof/>
          <w:lang w:eastAsia="de-DE"/>
        </w:rPr>
      </w:pPr>
      <w:hyperlink w:anchor="_Toc48898656" w:history="1">
        <w:r w:rsidRPr="00BE042E">
          <w:rPr>
            <w:rStyle w:val="Hyperlink"/>
            <w:noProof/>
          </w:rPr>
          <w:t>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4AEBB9E8" w14:textId="0C86D378" w:rsidR="006431A1" w:rsidRDefault="006431A1">
      <w:pPr>
        <w:pStyle w:val="TOC1"/>
        <w:rPr>
          <w:rFonts w:asciiTheme="minorHAnsi" w:hAnsiTheme="minorHAnsi"/>
          <w:noProof/>
          <w:lang w:eastAsia="de-DE"/>
        </w:rPr>
      </w:pPr>
      <w:hyperlink w:anchor="_Toc48898657" w:history="1">
        <w:r w:rsidRPr="00BE042E">
          <w:rPr>
            <w:rStyle w:val="Hyperlink"/>
            <w:noProof/>
          </w:rPr>
          <w:t>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5047E793" w14:textId="2B9383E0" w:rsidR="006431A1" w:rsidRDefault="006431A1">
      <w:pPr>
        <w:pStyle w:val="TOC1"/>
        <w:tabs>
          <w:tab w:val="left" w:pos="880"/>
        </w:tabs>
        <w:rPr>
          <w:rFonts w:asciiTheme="minorHAnsi" w:hAnsiTheme="minorHAnsi"/>
          <w:noProof/>
          <w:lang w:eastAsia="de-DE"/>
        </w:rPr>
      </w:pPr>
      <w:hyperlink w:anchor="_Toc48898658" w:history="1">
        <w:r w:rsidRPr="00BE042E">
          <w:rPr>
            <w:rStyle w:val="Hyperlink"/>
            <w:noProof/>
          </w:rPr>
          <w:t>1.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18BDAA0" w14:textId="2A382582" w:rsidR="006431A1" w:rsidRDefault="006431A1">
      <w:pPr>
        <w:pStyle w:val="TOC2"/>
        <w:rPr>
          <w:rFonts w:asciiTheme="minorHAnsi" w:hAnsiTheme="minorHAnsi"/>
          <w:noProof/>
          <w:lang w:eastAsia="de-DE"/>
        </w:rPr>
      </w:pPr>
      <w:hyperlink w:anchor="_Toc48898659" w:history="1">
        <w:r w:rsidRPr="00BE042E">
          <w:rPr>
            <w:rStyle w:val="Hyperlink"/>
            <w:noProof/>
            <w:lang w:val="en-US"/>
          </w:rPr>
          <w:t>1.1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  <w:lang w:val="en-US"/>
          </w:rPr>
          <w:t>Einführung in das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4F1F5E" w14:textId="14BAC8E2" w:rsidR="006431A1" w:rsidRDefault="006431A1">
      <w:pPr>
        <w:pStyle w:val="TOC2"/>
        <w:rPr>
          <w:rFonts w:asciiTheme="minorHAnsi" w:hAnsiTheme="minorHAnsi"/>
          <w:noProof/>
          <w:lang w:eastAsia="de-DE"/>
        </w:rPr>
      </w:pPr>
      <w:hyperlink w:anchor="_Toc48898660" w:history="1">
        <w:r w:rsidRPr="00BE042E">
          <w:rPr>
            <w:rStyle w:val="Hyperlink"/>
            <w:noProof/>
          </w:rPr>
          <w:t>1.2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Abgrenzung des Themas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731AB5" w14:textId="1D05E168" w:rsidR="006431A1" w:rsidRDefault="006431A1">
      <w:pPr>
        <w:pStyle w:val="TOC1"/>
        <w:tabs>
          <w:tab w:val="left" w:pos="880"/>
        </w:tabs>
        <w:rPr>
          <w:rFonts w:asciiTheme="minorHAnsi" w:hAnsiTheme="minorHAnsi"/>
          <w:noProof/>
          <w:lang w:eastAsia="de-DE"/>
        </w:rPr>
      </w:pPr>
      <w:hyperlink w:anchor="_Toc48898661" w:history="1">
        <w:r w:rsidRPr="00BE042E">
          <w:rPr>
            <w:rStyle w:val="Hyperlink"/>
            <w:noProof/>
          </w:rPr>
          <w:t>2.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Überschrift Ebene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D48F7B" w14:textId="727E77F1" w:rsidR="006431A1" w:rsidRDefault="006431A1">
      <w:pPr>
        <w:pStyle w:val="TOC2"/>
        <w:rPr>
          <w:rFonts w:asciiTheme="minorHAnsi" w:hAnsiTheme="minorHAnsi"/>
          <w:noProof/>
          <w:lang w:eastAsia="de-DE"/>
        </w:rPr>
      </w:pPr>
      <w:hyperlink w:anchor="_Toc48898662" w:history="1">
        <w:r w:rsidRPr="00BE042E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Überschrift Ebene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915A18" w14:textId="6646F671" w:rsidR="006431A1" w:rsidRDefault="006431A1">
      <w:pPr>
        <w:pStyle w:val="TOC3"/>
        <w:rPr>
          <w:rFonts w:asciiTheme="minorHAnsi" w:hAnsiTheme="minorHAnsi"/>
          <w:noProof/>
          <w:lang w:eastAsia="de-DE"/>
        </w:rPr>
      </w:pPr>
      <w:hyperlink w:anchor="_Toc48898663" w:history="1">
        <w:r w:rsidRPr="00BE042E">
          <w:rPr>
            <w:rStyle w:val="Hyperlink"/>
            <w:noProof/>
          </w:rPr>
          <w:t>2.1.1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Überschrift Ebene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3A20AA" w14:textId="49DBB436" w:rsidR="006431A1" w:rsidRDefault="006431A1">
      <w:pPr>
        <w:pStyle w:val="TOC1"/>
        <w:rPr>
          <w:rFonts w:asciiTheme="minorHAnsi" w:hAnsiTheme="minorHAnsi"/>
          <w:noProof/>
          <w:lang w:eastAsia="de-DE"/>
        </w:rPr>
      </w:pPr>
      <w:hyperlink w:anchor="_Toc48898664" w:history="1">
        <w:r w:rsidRPr="00BE042E">
          <w:rPr>
            <w:rStyle w:val="Hyperlink"/>
            <w:noProof/>
            <w:lang w:val="en-US"/>
          </w:rPr>
          <w:t>Quellenverzeichnis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1603DA59" w14:textId="6A159CDC" w:rsidR="006431A1" w:rsidRDefault="006431A1">
      <w:pPr>
        <w:pStyle w:val="TOC1"/>
        <w:tabs>
          <w:tab w:val="left" w:pos="1320"/>
        </w:tabs>
        <w:rPr>
          <w:rFonts w:asciiTheme="minorHAnsi" w:hAnsiTheme="minorHAnsi"/>
          <w:noProof/>
          <w:lang w:eastAsia="de-DE"/>
        </w:rPr>
      </w:pPr>
      <w:hyperlink w:anchor="_Toc48898665" w:history="1">
        <w:r w:rsidRPr="00BE04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Anhang A:</w:t>
        </w:r>
        <w:r>
          <w:rPr>
            <w:rFonts w:asciiTheme="minorHAnsi" w:hAnsiTheme="minorHAnsi"/>
            <w:noProof/>
            <w:lang w:eastAsia="de-DE"/>
          </w:rPr>
          <w:tab/>
        </w:r>
        <w:r w:rsidRPr="00BE042E">
          <w:rPr>
            <w:rStyle w:val="Hyperlink"/>
            <w:noProof/>
          </w:rPr>
          <w:t>Matrix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14:paraId="2CDC51D7" w14:textId="497B2423" w:rsidR="006431A1" w:rsidRDefault="006431A1">
      <w:pPr>
        <w:pStyle w:val="TOC1"/>
        <w:rPr>
          <w:rFonts w:asciiTheme="minorHAnsi" w:hAnsiTheme="minorHAnsi"/>
          <w:noProof/>
          <w:lang w:eastAsia="de-DE"/>
        </w:rPr>
      </w:pPr>
      <w:hyperlink w:anchor="_Toc48898666" w:history="1">
        <w:r w:rsidRPr="00BE042E">
          <w:rPr>
            <w:rStyle w:val="Hyperlink"/>
            <w:noProof/>
          </w:rPr>
          <w:t>Eidesstattliche Erklärung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_Toc48898666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14:paraId="4C81D83F" w14:textId="0231B733" w:rsidR="0093373A" w:rsidRDefault="00BC10EC" w:rsidP="00C230A5">
      <w:pPr>
        <w:rPr>
          <w:b/>
          <w:szCs w:val="24"/>
        </w:rPr>
      </w:pPr>
      <w:r>
        <w:fldChar w:fldCharType="end"/>
      </w:r>
      <w:r w:rsidR="0093373A">
        <w:rPr>
          <w:b/>
          <w:szCs w:val="24"/>
        </w:rPr>
        <w:br w:type="page"/>
      </w:r>
    </w:p>
    <w:p w14:paraId="2C51BB4F" w14:textId="77777777" w:rsidR="00387FF8" w:rsidRDefault="0093373A" w:rsidP="00387FF8">
      <w:pPr>
        <w:pStyle w:val="berschriftrmisch"/>
      </w:pPr>
      <w:bookmarkStart w:id="1" w:name="_Toc48898655"/>
      <w:r>
        <w:t>Abkürzungsverzeichni</w:t>
      </w:r>
      <w:r w:rsidR="00C62272">
        <w:t>s</w:t>
      </w:r>
      <w:bookmarkEnd w:id="1"/>
    </w:p>
    <w:p w14:paraId="568B980B" w14:textId="77777777" w:rsidR="00F42691" w:rsidRDefault="00F42691" w:rsidP="00F42691">
      <w:pPr>
        <w:pStyle w:val="Abkrzungsverzeichnis"/>
      </w:pPr>
      <w:r>
        <w:t>Abk. 1</w:t>
      </w:r>
      <w:r>
        <w:tab/>
        <w:t>Abkürzung 1</w:t>
      </w:r>
    </w:p>
    <w:p w14:paraId="4454CFBD" w14:textId="77777777" w:rsidR="00F42691" w:rsidRDefault="00F42691" w:rsidP="00F42691">
      <w:pPr>
        <w:pStyle w:val="Abkrzungsverzeichnis"/>
      </w:pPr>
      <w:r>
        <w:t>Abk. 2</w:t>
      </w:r>
      <w:r>
        <w:tab/>
        <w:t>Abkürzung 2</w:t>
      </w:r>
    </w:p>
    <w:p w14:paraId="04B2552A" w14:textId="77777777" w:rsidR="00F42691" w:rsidRDefault="00F42691" w:rsidP="00F42691">
      <w:pPr>
        <w:pStyle w:val="Abkrzungsverzeichnis"/>
      </w:pPr>
      <w:r>
        <w:t>Abk. 3</w:t>
      </w:r>
      <w:r>
        <w:tab/>
        <w:t>Abkürzung 3</w:t>
      </w:r>
    </w:p>
    <w:p w14:paraId="4879D505" w14:textId="77777777" w:rsidR="0093373A" w:rsidRPr="00387FF8" w:rsidRDefault="0093373A" w:rsidP="00387FF8">
      <w:pPr>
        <w:rPr>
          <w:szCs w:val="28"/>
        </w:rPr>
      </w:pPr>
      <w:r>
        <w:br w:type="page"/>
      </w:r>
    </w:p>
    <w:p w14:paraId="04EDF377" w14:textId="77777777" w:rsidR="0093373A" w:rsidRDefault="0093373A" w:rsidP="001D70B1">
      <w:pPr>
        <w:pStyle w:val="berschriftrmisch"/>
      </w:pPr>
      <w:bookmarkStart w:id="2" w:name="_Toc48898656"/>
      <w:r>
        <w:t>Abbildungsverzeichnis</w:t>
      </w:r>
      <w:bookmarkEnd w:id="2"/>
    </w:p>
    <w:p w14:paraId="4166E0CA" w14:textId="76E7CDC6" w:rsidR="00677776" w:rsidRDefault="003779EE">
      <w:pPr>
        <w:pStyle w:val="TableofFigures"/>
        <w:tabs>
          <w:tab w:val="right" w:leader="dot" w:pos="821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8898706" w:history="1">
        <w:r w:rsidR="00677776" w:rsidRPr="003F6B60">
          <w:rPr>
            <w:rStyle w:val="Hyperlink"/>
            <w:noProof/>
          </w:rPr>
          <w:t>Abbildung 2</w:t>
        </w:r>
        <w:r w:rsidR="00677776" w:rsidRPr="003F6B60">
          <w:rPr>
            <w:rStyle w:val="Hyperlink"/>
            <w:noProof/>
          </w:rPr>
          <w:noBreakHyphen/>
          <w:t>1: Logo Lehrstuhl ist eine wunderbar kreative beschreibung für dieses bild herr gott ist das viel text</w:t>
        </w:r>
        <w:r w:rsidR="00677776">
          <w:rPr>
            <w:noProof/>
            <w:webHidden/>
          </w:rPr>
          <w:tab/>
        </w:r>
        <w:r w:rsidR="00677776">
          <w:rPr>
            <w:noProof/>
            <w:webHidden/>
          </w:rPr>
          <w:fldChar w:fldCharType="begin"/>
        </w:r>
        <w:r w:rsidR="00677776">
          <w:rPr>
            <w:noProof/>
            <w:webHidden/>
          </w:rPr>
          <w:instrText xml:space="preserve"> PAGEREF _Toc48898706 \h </w:instrText>
        </w:r>
        <w:r w:rsidR="00677776">
          <w:rPr>
            <w:noProof/>
            <w:webHidden/>
          </w:rPr>
        </w:r>
        <w:r w:rsidR="00677776">
          <w:rPr>
            <w:noProof/>
            <w:webHidden/>
          </w:rPr>
          <w:fldChar w:fldCharType="separate"/>
        </w:r>
        <w:r w:rsidR="00677776">
          <w:rPr>
            <w:noProof/>
            <w:webHidden/>
          </w:rPr>
          <w:t>3</w:t>
        </w:r>
        <w:r w:rsidR="00677776">
          <w:rPr>
            <w:noProof/>
            <w:webHidden/>
          </w:rPr>
          <w:fldChar w:fldCharType="end"/>
        </w:r>
      </w:hyperlink>
    </w:p>
    <w:p w14:paraId="1D7CAA0B" w14:textId="22CA6D17" w:rsidR="003779EE" w:rsidRDefault="003779EE" w:rsidP="0066279C">
      <w:pPr>
        <w:sectPr w:rsidR="003779EE" w:rsidSect="006827CD">
          <w:pgSz w:w="11906" w:h="16838"/>
          <w:pgMar w:top="1276" w:right="1418" w:bottom="1134" w:left="2268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14:paraId="5326C66E" w14:textId="77777777" w:rsidR="00443DC2" w:rsidRDefault="0093373A" w:rsidP="001D70B1">
      <w:pPr>
        <w:pStyle w:val="berschriftrmisch"/>
      </w:pPr>
      <w:bookmarkStart w:id="3" w:name="_Toc48898657"/>
      <w:r>
        <w:t>Tabellenverzeichnis</w:t>
      </w:r>
      <w:bookmarkEnd w:id="3"/>
    </w:p>
    <w:p w14:paraId="16C7775A" w14:textId="0148C5F3" w:rsidR="00791C09" w:rsidRDefault="005948A6">
      <w:pPr>
        <w:pStyle w:val="TableofFigures"/>
        <w:tabs>
          <w:tab w:val="right" w:leader="dot" w:pos="821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8850434" w:history="1">
        <w:r w:rsidR="00791C09" w:rsidRPr="00AD11CE">
          <w:rPr>
            <w:rStyle w:val="Hyperlink"/>
            <w:noProof/>
          </w:rPr>
          <w:t>Tabelle 2</w:t>
        </w:r>
        <w:r w:rsidR="00791C09" w:rsidRPr="00AD11CE">
          <w:rPr>
            <w:rStyle w:val="Hyperlink"/>
            <w:noProof/>
          </w:rPr>
          <w:noBreakHyphen/>
          <w:t>1: Beispieltabelle</w:t>
        </w:r>
        <w:r w:rsidR="00791C09">
          <w:rPr>
            <w:noProof/>
            <w:webHidden/>
          </w:rPr>
          <w:tab/>
        </w:r>
        <w:r w:rsidR="00791C09">
          <w:rPr>
            <w:noProof/>
            <w:webHidden/>
          </w:rPr>
          <w:fldChar w:fldCharType="begin"/>
        </w:r>
        <w:r w:rsidR="00791C09">
          <w:rPr>
            <w:noProof/>
            <w:webHidden/>
          </w:rPr>
          <w:instrText xml:space="preserve"> PAGEREF _Toc48850434 \h </w:instrText>
        </w:r>
        <w:r w:rsidR="00791C09">
          <w:rPr>
            <w:noProof/>
            <w:webHidden/>
          </w:rPr>
        </w:r>
        <w:r w:rsidR="00791C09">
          <w:rPr>
            <w:noProof/>
            <w:webHidden/>
          </w:rPr>
          <w:fldChar w:fldCharType="separate"/>
        </w:r>
        <w:r w:rsidR="00791C09">
          <w:rPr>
            <w:noProof/>
            <w:webHidden/>
          </w:rPr>
          <w:t>4</w:t>
        </w:r>
        <w:r w:rsidR="00791C09">
          <w:rPr>
            <w:noProof/>
            <w:webHidden/>
          </w:rPr>
          <w:fldChar w:fldCharType="end"/>
        </w:r>
      </w:hyperlink>
    </w:p>
    <w:p w14:paraId="47EEBC92" w14:textId="7D3A8757" w:rsidR="0093373A" w:rsidRPr="00656CE3" w:rsidRDefault="005948A6" w:rsidP="0093373A">
      <w:pPr>
        <w:sectPr w:rsidR="0093373A" w:rsidRPr="00656CE3" w:rsidSect="006827CD">
          <w:pgSz w:w="11906" w:h="16838"/>
          <w:pgMar w:top="1276" w:right="1418" w:bottom="1134" w:left="2268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14:paraId="2CC4FB7E" w14:textId="7B8F4065" w:rsidR="0093373A" w:rsidRDefault="0093373A" w:rsidP="00AF6BB8">
      <w:pPr>
        <w:pStyle w:val="Heading1"/>
      </w:pPr>
      <w:bookmarkStart w:id="4" w:name="_Toc48898658"/>
      <w:r>
        <w:t>Einleitung</w:t>
      </w:r>
      <w:bookmarkEnd w:id="4"/>
    </w:p>
    <w:p w14:paraId="1BF0CB12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="00F34BD4">
        <w:rPr>
          <w:lang w:val="en-US"/>
        </w:rPr>
        <w:t>.</w:t>
      </w:r>
      <w:r w:rsidR="00686B05">
        <w:rPr>
          <w:lang w:val="en-US"/>
        </w:rPr>
        <w:t xml:space="preserve"> </w:t>
      </w:r>
      <w:r w:rsidR="00686B05">
        <w:rPr>
          <w:lang w:val="en-US"/>
        </w:rPr>
        <w:fldChar w:fldCharType="begin"/>
      </w:r>
      <w:r w:rsidR="00686B05">
        <w:rPr>
          <w:lang w:val="en-US"/>
        </w:rPr>
        <w:instrText>ADDIN CITAVI.PLACEHOLDER 19b2e640-23d8-4997-8abf-3c49c482abf3 PFBsYWNlaG9sZGVyPg0KICA8QWRkSW5WZXJzaW9uPjUuNy4xLjA8L0FkZEluVmVyc2lvbj4NCiAgPElkPjE5YjJlNjQwLTIzZDgtNDk5Ny04YWJmLTNjNDljNDgyYWJmMzwvSWQ+DQogIDxFbnRyaWVzPg0KICAgIDxFbnRyeT4NCiAgICAgIDxJZD5lYzJlYjdjNC1mY2VhLTRjNTktYWEzMy1hNzhkYTY0YjIzNTM8L0lkPg0KICAgICAgPFJlZmVyZW5jZUlkPjM3M2MxYTY1LWNmOWQtNDI0YS1hYzEyLTg4OGUwZGJmN2QwYjwvUmVmZXJlbmNlSWQ+DQogICAgICA8UmFuZ2U+DQogICAgICAgIDxTdGFydD4wPC9TdGFydD4NCiAgICAgICAgPExlbmd0aD4yMTwvTGVuZ3RoPg0KICAgICAgPC9SYW5nZT4NCiAgICAgIDxSZWZlcmVuY2U+DQogICAgICAgIDxSZWZlcmVuY2VUeXBlSWQ+Sm91cm5hbEFydGljbGU8L1JlZmVyZW5jZVR5cGVJZD4NCiAgICAgICAgPEF1dGhvcnM+DQogICAgICAgICAgPFBlcnNvbj4NCiAgICAgICAgICAgIDxGaXJzdE5hbWU+VHJ1b25nPC9GaXJzdE5hbWU+DQogICAgICAgICAgICA8TGFzdE5hbWU+Tmd1eWVuPC9MYXN0TmFtZT4NCiAgICAgICAgICA8L1BlcnNvbj4NCiAgICAgICAgICA8UGVyc29uPg0KICAgICAgICAgICAgPEZpcnN0TmFtZT5MaTwvRmlyc3ROYW1lPg0KICAgICAgICAgICAgPExhc3ROYW1lPlpIT1U8L0xhc3ROYW1lPg0KICAgICAgICAgIDwvUGVyc29uPg0KICAgICAgICAgIDxQZXJzb24+DQogICAgICAgICAgICA8Rmlyc3ROYW1lPlZpcmdpbmlhPC9GaXJzdE5hbWU+DQogICAgICAgICAgICA8TGFzdE5hbWU+U3BpZWdsZXI8L0xhc3ROYW1lPg0KICAgICAgICAgICAgPFNleD5GZW1hbGU8L1NleD4NCiAgICAgICAgICA8L1BlcnNvbj4NCiAgICAgICAgICA8UGVyc29uPg0KICAgICAgICAgICAgPEZpcnN0TmFtZT5QZXRyb3M8L0ZpcnN0TmFtZT4NCiAgICAgICAgICAgIDxMYXN0TmFtZT5JZXJvbW9uYWNob3U8L0xhc3ROYW1lPg0KICAgICAgICAgICAgPFNleD5NYWxlPC9TZXg+DQogICAgICAgICAgPC9QZXJzb24+DQogICAgICAgICAgPFBlcnNvbj4NCiAgICAgICAgICAgIDxGaXJzdE5hbWU+WW9uZzwvRmlyc3ROYW1lPg0KICAgICAgICAgICAgPExhc3ROYW1lPkxpbjwvTGFzdE5hbWU+DQogICAgICAgICAgICA8U2V4Pk1hbGU8L1NleD4NCiAgICAgICAgICA8L1BlcnNvbj4NCiAgICAgICAgPC9BdXRob3JzPg0KICAgICAgICA8QWNjZXNzRGF0ZT4yNS4wNy4yMDE3PC9BY2Nlc3NEYXRlPg0KICAgICAgICA8RG9pPjEwLjEwMTYvai5jb3IuMjAxNy4wNy4wMDQ8L0RvaT4NCiAgICAgICAgPElkPjM3M2MxYTY1LWNmOWQtNDI0YS1hYzEyLTg4OGUwZGJmN2QwYjwvSWQ+DQogICAgICAgIDxMb2NhdGlvbnM+DQogICAgICAgICAgPExvY2F0aW9uPg0KICAgICAgICAgICAgPEFkZHJlc3M+MTAuMTAxNi9qLmNvci4yMDE3LjA3LjAwNDwvQWRkcmVzcz4NCiAgICAgICAgICAgIDxMb2NhdGlvblR5cGU+RWxlY3Ryb25pY0FkZHJlc3M8L0xvY2F0aW9uVHlwZT4NCiAgICAgICAgICA8L0xvY2F0aW9uPg0KICAgICAgICAgIDxMb2NhdGlvbj4NCiAgICAgICAgICAgIDxBZGRyZXNzPk5ndXllbiwgWkhPVSBldCBhbC4gMjAxNyAtIEJpZyBkYXRhIGFuYWx5dGljcyBpbiBzdXBwbHkucGRmPC9BZGRyZXNzPg0KICAgICAgICAgICAgPExvY2F0aW9uVHlwZT5FbGVjdHJvbmljQWRkcmVzczwvTG9jYXRpb25UeXBlPg0KICAgICAgICAgIDwvTG9jYXRpb24+DQogICAgICAgIDwvTG9jYXRpb25zPg0KICAgICAgICA8UGFnZUNvdW50QzU+PCFbQ0RBVEFbPGM+NDc8L2M+DQo8aW4+dHJ1ZTwvaW4+DQo8b3M+NDc8L29zPg0KPHBzPjQ3PC9wcz5dXT48L1BhZ2VDb3VudEM1Pg0KICAgICAgICA8UGFnZUNvdW50PjQ3PC9QYWdlQ291bnQ+DQogICAgICAgIDxQZXJpb2RpY2FsPg0KICAgICAgICAgIDxJc3NuPjAzMDUwNTQ4PC9Jc3NuPg0KICAgICAgICAgIDxOYW1lPkNvbXB1dGVycyAmYW1wOyBPcGVyYXRpb25zIFJlc2VhcmNoPC9OYW1lPg0KICAgICAgICA8L1BlcmlvZGljYWw+DQogICAgICAgIDxTZXF1ZW5jZU51bWJlcj4yPC9TZXF1ZW5jZU51bWJlcj4NCiAgICAgICAgPFNob3J0VGl0bGU+Tmd1eWVuLCBaSE9VIGV0IGFsLiAyMDE3IOKAkyBCaWcgZGF0YSBhbmFseXRpY3MgaW4gc3VwcGx5PC9TaG9ydFRpdGxlPg0KICAgICAgICA8U291cmNlT2ZCaWJsaW9ncmFwaGljSW5mb3JtYXRpb24+Q3Jvc3NSZWY8L1NvdXJjZU9mQmlibGlvZ3JhcGhpY0luZm9ybWF0aW9uPg0KICAgICAgICA8U3VidGl0bGU+QSBzdGF0ZS1vZi10aGUtYXJ0IGxpdGVyYXR1cmUgcmV2aWV3PC9TdWJ0aXRsZT4NCiAgICAgICAgPFRpdGxlPkJpZyBkYXRhIGFuYWx5dGljcyBpbiBzdXBwbHkgY2hhaW4gbWFuYWdlbWVudDwvVGl0bGU+DQogICAgICAgIDxZZWFyPjIwMTc8L1llYXI+DQogICAgICA8L1JlZmVyZW5jZT4NCiAgICA8L0VudHJ5Pg0KICA8L0VudHJpZXM+DQogIDxUZXh0PihOZ3V5ZW4gZXQgYWwuLCAyMDE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Tmd1eWVu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iBldCBhbC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cpPC9UZXh0Pg0KICAgIDwvVGV4dFVuaXQ+DQogIDwvVGV4dFVuaXRzPg0KPC9QbGFjZWhvbGRlcj4=</w:instrText>
      </w:r>
      <w:r w:rsidR="00686B05">
        <w:rPr>
          <w:lang w:val="en-US"/>
        </w:rPr>
        <w:fldChar w:fldCharType="separate"/>
      </w:r>
      <w:bookmarkStart w:id="5" w:name="_CTVP00119b2e64023d849978abf3c49c482abf3"/>
      <w:r w:rsidR="00686B05">
        <w:rPr>
          <w:lang w:val="en-US"/>
        </w:rPr>
        <w:t>(Nguyen</w:t>
      </w:r>
      <w:r w:rsidR="00686B05" w:rsidRPr="00686B05">
        <w:rPr>
          <w:i/>
          <w:lang w:val="en-US"/>
        </w:rPr>
        <w:t xml:space="preserve"> et al.</w:t>
      </w:r>
      <w:r w:rsidR="00686B05" w:rsidRPr="00686B05">
        <w:rPr>
          <w:lang w:val="en-US"/>
        </w:rPr>
        <w:t>, 2017)</w:t>
      </w:r>
      <w:bookmarkEnd w:id="5"/>
      <w:r w:rsidR="00686B05">
        <w:rPr>
          <w:lang w:val="en-US"/>
        </w:rPr>
        <w:fldChar w:fldCharType="end"/>
      </w:r>
      <w:r w:rsidR="008C4072" w:rsidRPr="00465F20">
        <w:rPr>
          <w:lang w:val="en-US"/>
        </w:rPr>
        <w:t xml:space="preserve"> </w:t>
      </w:r>
    </w:p>
    <w:p w14:paraId="7FAB3126" w14:textId="77777777" w:rsidR="00AF6BB8" w:rsidRPr="00686B05" w:rsidRDefault="00AF6BB8" w:rsidP="00AF6BB8">
      <w:pPr>
        <w:pStyle w:val="Heading2"/>
        <w:rPr>
          <w:lang w:val="en-US"/>
        </w:rPr>
      </w:pPr>
      <w:bookmarkStart w:id="6" w:name="_Toc48898659"/>
      <w:proofErr w:type="spellStart"/>
      <w:r w:rsidRPr="00686B05">
        <w:rPr>
          <w:lang w:val="en-US"/>
        </w:rPr>
        <w:t>Einführung</w:t>
      </w:r>
      <w:proofErr w:type="spellEnd"/>
      <w:r w:rsidRPr="00686B05">
        <w:rPr>
          <w:lang w:val="en-US"/>
        </w:rPr>
        <w:t xml:space="preserve"> in das </w:t>
      </w:r>
      <w:proofErr w:type="spellStart"/>
      <w:r w:rsidRPr="00686B05">
        <w:rPr>
          <w:lang w:val="en-US"/>
        </w:rPr>
        <w:t>Thema</w:t>
      </w:r>
      <w:bookmarkEnd w:id="6"/>
      <w:proofErr w:type="spellEnd"/>
    </w:p>
    <w:p w14:paraId="6589872C" w14:textId="77777777" w:rsidR="00465F20" w:rsidRDefault="00465F20" w:rsidP="00AF6BB8">
      <w:pPr>
        <w:rPr>
          <w:lang w:val="en-US"/>
        </w:rPr>
      </w:pPr>
      <w:r w:rsidRPr="00465F20">
        <w:rPr>
          <w:lang w:val="en-US"/>
        </w:rPr>
        <w:t xml:space="preserve">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="00FC48E9">
        <w:rPr>
          <w:lang w:val="en-US"/>
        </w:rPr>
        <w:t xml:space="preserve"> </w:t>
      </w:r>
      <w:r w:rsidR="00FC48E9">
        <w:rPr>
          <w:lang w:val="en-US"/>
        </w:rPr>
        <w:fldChar w:fldCharType="begin"/>
      </w:r>
      <w:r w:rsidR="00FC48E9">
        <w:rPr>
          <w:lang w:val="en-US"/>
        </w:rPr>
        <w:instrText>ADDIN CITAVI.PLACEHOLDER 4c0264d2-2ebe-4728-9675-28bad8b619c7 PFBsYWNlaG9sZGVyPg0KICA8QWRkSW5WZXJzaW9uPjUuNy4xLjA8L0FkZEluVmVyc2lvbj4NCiAgPElkPjRjMDI2NGQyLTJlYmUtNDcyOC05Njc1LTI4YmFkOGI2MTljNzwvSWQ+DQogIDxFbnRyaWVzPg0KICAgIDxFbnRyeT4NCiAgICAgIDxJZD4xMzY4MTlhYS1kMjBiLTQ5MDItOWM5NC01NjQyYTA5NjU5OGM8L0lkPg0KICAgICAgPFJlZmVyZW5jZUlkPmVlODlhYjY3LTM2ODAtNDUxMi1hMGQ3LWIxNmNiZDExZDFkMjwvUmVmZXJlbmNlSWQ+DQogICAgICA8UmFuZ2U+DQogICAgICAgIDxTdGFydD4wPC9TdGFydD4NCiAgICAgICAgPExlbmd0aD4xMzwvTGVuZ3RoPg0KICAgICAgPC9SYW5nZT4NCiAgICAgIDxSZWZlcmVuY2U+DQogICAgICAgIDxSZWZlcmVuY2VUeXBlSWQ+Sm91cm5hbEFydGljbGU8L1JlZmVyZW5jZVR5cGVJZD4NCiAgICAgICAgPEF1dGhvcnM+DQogICAgICAgICAgPFBlcnNvbj4NCiAgICAgICAgICAgIDxGaXJzdE5hbWU+R2FyZXRoPC9GaXJzdE5hbWU+DQogICAgICAgICAgICA8TGFzdE5hbWU+V2hpdGU8L0xhc3ROYW1lPg0KICAgICAgICAgICAgPE1pZGRsZU5hbWU+Ui4gVC48L01pZGRsZU5hbWU+DQogICAgICAgICAgICA8U2V4Pk1hbGU8L1NleD4NCiAgICAgICAgICA8L1BlcnNvbj4NCiAgICAgICAgPC9BdXRob3JzPg0KICAgICAgICA8QWNjZXNzRGF0ZT4wMy4wOC4yMDE3PC9BY2Nlc3NEYXRlPg0KICAgICAgICA8SWQ+ZWU4OWFiNjctMzY4MC00NTEyLWEwZDctYjE2Y2JkMTFkMWQyPC9JZD4NCiAgICAgICAgPExvY2F0aW9ucz4NCiAgICAgICAgICA8TG9jYXRpb24+DQogICAgICAgICAgICA8QWRkcmVzcz5GdXR1cmUgQXBwbGljYXRpb25zIG9mIEJsb2NrY2hhaW4ucGRmPC9BZGRyZXNzPg0KICAgICAgICAgICAgPExvY2F0aW9uVHlwZT5FbGVjdHJvbmljQWRkcmVzczwvTG9jYXRpb25UeXBlPg0KICAgICAgICAgIDwvTG9jYXRpb24+DQogICAgICAgICAgPExvY2F0aW9uPg0KICAgICAgICAgICAgPEFkZHJlc3M+V2hpdGUgMjAxNyAtIEZ1dHVyZSBBcHBsaWNhdGlvbnMgb2YgQmxvY2tjaGFpbi5wZGY8L0FkZHJlc3M+DQogICAgICAgICAgICA8TG9jYXRpb25UeXBlPkVsZWN0cm9uaWNBZGRyZXNzPC9Mb2NhdGlvblR5cGU+DQogICAgICAgICAgPC9Mb2NhdGlvbj4NCiAgICAgICAgPC9Mb2NhdGlvbnM+DQogICAgICAgIDxQYWdlQ291bnRDNT48IVtDREFUQVs8Yz4yMzwvYz4NCjxpbj50cnVlPC9pbj4NCjxvcz4yMzwvb3M+DQo8cHM+MjM8L3BzPl1dPjwvUGFnZUNvdW50QzU+DQogICAgICAgIDxQYWdlQ291bnQ+MjM8L1BhZ2VDb3VudD4NCiAgICAgICAgPFBlcmlvZGljYWw+DQogICAgICAgICAgPE5hbWU+U3RyYXRlZ2ljIENoYW5nZTwvTmFtZT4NCiAgICAgICAgPC9QZXJpb2RpY2FsPg0KICAgICAgICA8U2VxdWVuY2VOdW1iZXI+MTM8L1NlcXVlbmNlTnVtYmVyPg0KICAgICAgICA8U2hvcnRUaXRsZT5XaGl0ZSAyMDE3IOKAkyBGdXR1cmUgQXBwbGljYXRpb25zIG9mIEJsb2NrY2hhaW48L1Nob3J0VGl0bGU+DQogICAgICAgIDxTdWJ0aXRsZT5hIERlbHBoaSBzdHVkeTwvU3VidGl0bGU+DQogICAgICAgIDxUaXRsZT5GdXR1cmUgQXBwbGljYXRpb25zIG9mIEJsb2NrY2hhaW4gaW4gQnVzaW5lc3M8L1RpdGxlPg0KICAgICAgICA8WWVhcj4yMDE3PC9ZZWFyPg0KICAgICAgPC9SZWZlcmVuY2U+DQogICAgPC9FbnRyeT4NCiAgPC9FbnRyaWVzPg0KICA8VGV4dD4oV2hpdGUsIDIw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XaGl0ZSwgMjAxNyk8L1RleHQ+DQogICAgPC9UZXh0VW5pdD4NCiAgPC9UZXh0VW5pdHM+DQo8L1BsYWNlaG9sZGVyPg==</w:instrText>
      </w:r>
      <w:r w:rsidR="00FC48E9">
        <w:rPr>
          <w:lang w:val="en-US"/>
        </w:rPr>
        <w:fldChar w:fldCharType="separate"/>
      </w:r>
      <w:bookmarkStart w:id="7" w:name="_CTVP0014c0264d22ebe4728967528bad8b619c7"/>
      <w:r w:rsidR="00FC48E9">
        <w:rPr>
          <w:lang w:val="en-US"/>
        </w:rPr>
        <w:t>(White, 2017)</w:t>
      </w:r>
      <w:bookmarkEnd w:id="7"/>
      <w:r w:rsidR="00FC48E9">
        <w:rPr>
          <w:lang w:val="en-US"/>
        </w:rPr>
        <w:fldChar w:fldCharType="end"/>
      </w:r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="00FC48E9">
        <w:rPr>
          <w:lang w:val="en-US"/>
        </w:rPr>
        <w:t xml:space="preserve"> </w:t>
      </w:r>
      <w:r w:rsidR="00FC48E9">
        <w:rPr>
          <w:lang w:val="en-US"/>
        </w:rPr>
        <w:fldChar w:fldCharType="begin"/>
      </w:r>
      <w:r w:rsidR="00FC48E9">
        <w:rPr>
          <w:lang w:val="en-US"/>
        </w:rPr>
        <w:instrText>ADDIN CITAVI.PLACEHOLDER f87bf392-85b4-421d-bc1e-758ddc2a27ae PFBsYWNlaG9sZGVyPg0KICA8QWRkSW5WZXJzaW9uPjUuNy4xLjA8L0FkZEluVmVyc2lvbj4NCiAgPElkPmY4N2JmMzkyLTg1YjQtNDIxZC1iYzFlLTc1OGRkYzJhMjdhZTwvSWQ+DQogIDxFbnRyaWVzPg0KICAgIDxFbnRyeT4NCiAgICAgIDxJZD40NTQ4YzVjYi0zZGViLTRhMzktODhjNS03NzkyYjI2YWEwNTM8L0lkPg0KICAgICAgPFJlZmVyZW5jZUlkPjcyMmQwZjIzLWUyYTUtNGU2My05NDQ5LTg5NWYwOWNkODEzNjwvUmVmZXJlbmNlSWQ+DQogICAgICA8UmFuZ2U+DQogICAgICAgIDxTdGFydD4wPC9TdGFydD4NCiAgICAgICAgPExlbmd0aD4zMzwvTGVuZ3RoPg0KICAgICAgPC9SYW5nZT4NCiAgICAgIDxSZWZlcmVuY2U+DQogICAgICAgIDxSZWZlcmVuY2VUeXBlSWQ+Sm91cm5hbEFydGljbGU8L1JlZmVyZW5jZVR5cGVJZD4NCiAgICAgICAgPEF1dGhvcnM+DQogICAgICAgICAgPFBlcnNvbj4NCiAgICAgICAgICAgIDxGaXJzdE5hbWU+SGVpa288L0ZpcnN0TmFtZT4NCiAgICAgICAgICAgIDxMYXN0TmFtZT52b24gZGVyIEdyYWNodDwvTGFzdE5hbWU+DQogICAgICAgICAgICA8U2V4Pk1hbGU8L1NleD4NCiAgICAgICAgICA8L1BlcnNvbj4NCiAgICAgICAgICA8UGVyc29uPg0KICAgICAgICAgICAgPEZpcnN0TmFtZT5JbmdhLUxlbmE8L0ZpcnN0TmFtZT4NCiAgICAgICAgICAgIDxMYXN0TmFtZT5EYXJrb3c8L0xhc3ROYW1lPg0KICAgICAgICAgIDwvUGVyc29uPg0KICAgICAgICA8L0F1dGhvcnM+DQogICAgICAgIDxBY2Nlc3NEYXRlPjA4LjA4LjIwMTc8L0FjY2Vzc0RhdGU+DQogICAgICAgIDxEb2k+MTAuMTEwOC9GUy0wNS0yMDEyLTAwMzE8L0RvaT4NCiAgICAgICAgPElkPjcyMmQwZjIzLWUyYTUtNGU2My05NDQ5LTg5NWYwOWNkODEzNjwvSWQ+DQogICAgICAgIDxMb2NhdGlvbnM+DQogICAgICAgICAgPExvY2F0aW9uPg0KICAgICAgICAgICAgPEFkZHJlc3M+MTAuMTEwOC9GUy0wNS0yMDEyLTAwMzE8L0FkZHJlc3M+DQogICAgICAgICAgICA8TG9jYXRpb25UeXBlPkVsZWN0cm9uaWNBZGRyZXNzPC9Mb2NhdGlvblR5cGU+DQogICAgICAgICAgPC9Mb2NhdGlvbj4NCiAgICAgICAgICA8TG9jYXRpb24+DQogICAgICAgICAgICA8QWRkcmVzcz5BLiB2b24gZGVyIEdyYWNodCwgRGFya293IDIwMTMgLSBUaGUgZnV0dXJlIHJvbGUgb2YgbG9naXN0aWNzLnBkZjwvQWRkcmVzcz4NCiAgICAgICAgICAgIDxMb2NhdGlvblR5cGU+RWxlY3Ryb25pY0FkZHJlc3M8L0xvY2F0aW9uVHlwZT4NCiAgICAgICAgICA8L0xvY2F0aW9uPg0KICAgICAgICA8L0xvY2F0aW9ucz4NCiAgICAgICAgPE51bWJlcj41PC9OdW1iZXI+DQogICAgICAgIDxQYWdlUmFuZ2U+PCFbQ0RBVEFbPHNwPg0KICA8bj40MDU8L24+DQogIDxpbj50cnVlPC9pbj4NCiAgPG9zPjQwNTwvb3M+DQogIDxwcz40MDU8L3BzPg0KPC9zcD4NCjxlcD4NCiAgPG4+NDE5PC9uPg0KICA8aW4+dHJ1ZTwvaW4+DQogIDxvcz40MTk8L29zPg0KICA8cHM+NDE5PC9wcz4NCjwvZXA+DQo8b3M+NDA14oCTNDE5PC9vcz5dXT48L1BhZ2VSYW5nZT4NCiAgICAgICAgPEVuZFBhZ2U+NDE5PC9FbmRQYWdlPg0KICAgICAgICA8U3RhcnRQYWdlPjQwNTwvU3RhcnRQYWdlPg0KICAgICAgICA8UGFnZUNvdW50QzU+PCFbQ0RBVEFbPGM+MTY8L2M+DQo8aW4+dHJ1ZTwvaW4+DQo8b3M+MTY8L29zPg0KPHBzPjE2PC9wcz5dXT48L1BhZ2VDb3VudEM1Pg0KICAgICAgICA8UGFnZUNvdW50PjE2PC9QYWdlQ291bnQ+DQogICAgICAgIDxQZXJpb2RpY2FsPg0KICAgICAgICAgIDxJc3NuPjE0NjMtNjY4OTwvSXNzbj4NCiAgICAgICAgICA8TmFtZT5Gb3Jlc2lnaHQ8L05hbWU+DQogICAgICAgIDwvUGVyaW9kaWNhbD4NCiAgICAgICAgPFNlcXVlbmNlTnVtYmVyPjMyPC9TZXF1ZW5jZU51bWJlcj4NCiAgICAgICAgPFNob3J0VGl0bGU+dm9uIGRlciBHcmFjaHQsIERhcmtvdyAyMDEzIOKAkyBUaGUgZnV0dXJlIHJvbGUgb2YgbG9naXN0aWNzPC9TaG9ydFRpdGxlPg0KICAgICAgICA8U291cmNlT2ZCaWJsaW9ncmFwaGljSW5mb3JtYXRpb24+Q3Jvc3NSZWY8L1NvdXJjZU9mQmlibGlvZ3JhcGhpY0luZm9ybWF0aW9uPg0KICAgICAgICA8VGl0bGU+VGhlIGZ1dHVyZSByb2xlIG9mIGxvZ2lzdGljcyBmb3IgZ2xvYmFsIHdlYWx0aCDigJMgc2NlbmFyaW9zIGFuZCBkaXNjb250aW51aXRpZXMgdW50aWwgMjAyNTwvVGl0bGU+DQogICAgICAgIDxWb2x1bWU+MTU8L1ZvbHVtZT4NCiAgICAgICAgPFllYXI+MjAxMzwvWWVhcj4NCiAgICAgIDwvUmVmZXJlbmNlPg0KICAgIDwvRW50cnk+DQogIDwvRW50cmllcz4NCiAgPFRleHQ+KHZvbiBkZXIgR3JhY2h0IGFuZCBEYXJrb3csIDIwMTM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2b24gZGVyIEdyYWNodCBhbmQgRGFya293LCAyMDEzKTwvVGV4dD4NCiAgICA8L1RleHRVbml0Pg0KICA8L1RleHRVbml0cz4NCjwvUGxhY2Vob2xkZXI+</w:instrText>
      </w:r>
      <w:r w:rsidR="00FC48E9">
        <w:rPr>
          <w:lang w:val="en-US"/>
        </w:rPr>
        <w:fldChar w:fldCharType="separate"/>
      </w:r>
      <w:bookmarkStart w:id="8" w:name="_CTVP001f87bf39285b4421dbc1e758ddc2a27ae"/>
      <w:r w:rsidR="00FC48E9">
        <w:rPr>
          <w:lang w:val="en-US"/>
        </w:rPr>
        <w:t xml:space="preserve">(von der </w:t>
      </w:r>
      <w:proofErr w:type="spellStart"/>
      <w:r w:rsidR="00FC48E9">
        <w:rPr>
          <w:lang w:val="en-US"/>
        </w:rPr>
        <w:t>Gracht</w:t>
      </w:r>
      <w:proofErr w:type="spellEnd"/>
      <w:r w:rsidR="00FC48E9">
        <w:rPr>
          <w:lang w:val="en-US"/>
        </w:rPr>
        <w:t xml:space="preserve"> and Darkow, 2013)</w:t>
      </w:r>
      <w:bookmarkEnd w:id="8"/>
      <w:r w:rsidR="00FC48E9">
        <w:rPr>
          <w:lang w:val="en-US"/>
        </w:rPr>
        <w:fldChar w:fldCharType="end"/>
      </w:r>
      <w:r>
        <w:rPr>
          <w:lang w:val="en-US"/>
        </w:rPr>
        <w:t>.</w:t>
      </w:r>
      <w:r w:rsidR="008C4072">
        <w:rPr>
          <w:lang w:val="en-US"/>
        </w:rPr>
        <w:t xml:space="preserve"> </w:t>
      </w:r>
    </w:p>
    <w:p w14:paraId="6813934D" w14:textId="77777777" w:rsidR="0093373A" w:rsidRPr="00465F20" w:rsidRDefault="00465F20" w:rsidP="00AF6BB8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amet.Duis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5206D587" w14:textId="77777777" w:rsidR="00AF6BB8" w:rsidRDefault="00AF6BB8" w:rsidP="00465F20">
      <w:pPr>
        <w:pStyle w:val="Heading2"/>
      </w:pPr>
      <w:bookmarkStart w:id="9" w:name="_Toc48898660"/>
      <w:r>
        <w:t>Abgrenzung des Themas</w:t>
      </w:r>
      <w:bookmarkEnd w:id="9"/>
    </w:p>
    <w:p w14:paraId="6B3A6CBD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  <w:r w:rsidR="008C4072" w:rsidRPr="00465F20">
        <w:rPr>
          <w:lang w:val="en-US"/>
        </w:rPr>
        <w:t xml:space="preserve"> </w:t>
      </w:r>
    </w:p>
    <w:p w14:paraId="65859A5D" w14:textId="363DD17C" w:rsidR="00B50572" w:rsidRDefault="00465F20" w:rsidP="00B50572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>
        <w:rPr>
          <w:lang w:val="en-US"/>
        </w:rPr>
        <w:t>.</w:t>
      </w:r>
    </w:p>
    <w:p w14:paraId="7C9A4BEC" w14:textId="0AF776D7" w:rsidR="008A41F8" w:rsidRDefault="008A41F8">
      <w:pPr>
        <w:spacing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FD27EA8" w14:textId="597480FF" w:rsidR="00AF6BB8" w:rsidRPr="00316A2A" w:rsidRDefault="00AF6BB8" w:rsidP="00316A2A">
      <w:pPr>
        <w:pStyle w:val="Heading1"/>
      </w:pPr>
      <w:bookmarkStart w:id="10" w:name="_Toc48898661"/>
      <w:r w:rsidRPr="00316A2A">
        <w:t>Überschrift Ebene 1</w:t>
      </w:r>
      <w:bookmarkEnd w:id="10"/>
    </w:p>
    <w:p w14:paraId="4951E047" w14:textId="2142143B" w:rsidR="00AF6BB8" w:rsidRDefault="00465F20" w:rsidP="00AF6BB8">
      <w:pPr>
        <w:rPr>
          <w:lang w:val="en-US"/>
        </w:rPr>
      </w:pPr>
      <w:r w:rsidRPr="00DD33C2">
        <w:rPr>
          <w:lang w:val="en-US"/>
        </w:rPr>
        <w:t xml:space="preserve">Lorem ipsum dolor sit </w:t>
      </w:r>
      <w:proofErr w:type="spellStart"/>
      <w:r w:rsidRPr="00DD33C2">
        <w:rPr>
          <w:lang w:val="en-US"/>
        </w:rPr>
        <w:t>amet</w:t>
      </w:r>
      <w:proofErr w:type="spellEnd"/>
      <w:r w:rsidRPr="00DD33C2">
        <w:rPr>
          <w:lang w:val="en-US"/>
        </w:rPr>
        <w:t xml:space="preserve">, </w:t>
      </w:r>
      <w:proofErr w:type="spellStart"/>
      <w:r w:rsidRPr="00DD33C2">
        <w:rPr>
          <w:lang w:val="en-US"/>
        </w:rPr>
        <w:t>consetetur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sadipscing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elitr</w:t>
      </w:r>
      <w:proofErr w:type="spellEnd"/>
      <w:r w:rsidRPr="00DD33C2">
        <w:rPr>
          <w:lang w:val="en-US"/>
        </w:rPr>
        <w:t xml:space="preserve">, sed diam </w:t>
      </w:r>
      <w:proofErr w:type="spellStart"/>
      <w:r w:rsidRPr="00DD33C2">
        <w:rPr>
          <w:lang w:val="en-US"/>
        </w:rPr>
        <w:t>nonumy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eirmod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tempor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invidunt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ut</w:t>
      </w:r>
      <w:proofErr w:type="spellEnd"/>
      <w:r w:rsidRPr="00DD33C2">
        <w:rPr>
          <w:lang w:val="en-US"/>
        </w:rPr>
        <w:t xml:space="preserve"> </w:t>
      </w:r>
      <w:proofErr w:type="spellStart"/>
      <w:r w:rsidR="00EE7F52">
        <w:rPr>
          <w:lang w:val="en-US"/>
        </w:rPr>
        <w:t>labore</w:t>
      </w:r>
      <w:proofErr w:type="spellEnd"/>
      <w:r w:rsidR="00EE7F52">
        <w:rPr>
          <w:lang w:val="en-US"/>
        </w:rPr>
        <w:t xml:space="preserve"> et dolore magna </w:t>
      </w:r>
      <w:proofErr w:type="spellStart"/>
      <w:r w:rsidR="00EE7F52">
        <w:rPr>
          <w:lang w:val="en-US"/>
        </w:rPr>
        <w:t>aliquyam</w:t>
      </w:r>
      <w:proofErr w:type="spellEnd"/>
      <w:r w:rsid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erat</w:t>
      </w:r>
      <w:proofErr w:type="spellEnd"/>
      <w:r w:rsidRPr="00DD33C2">
        <w:rPr>
          <w:lang w:val="en-US"/>
        </w:rPr>
        <w:t xml:space="preserve">, sed diam </w:t>
      </w:r>
      <w:proofErr w:type="spellStart"/>
      <w:r w:rsidRPr="00DD33C2">
        <w:rPr>
          <w:lang w:val="en-US"/>
        </w:rPr>
        <w:t>voluptua</w:t>
      </w:r>
      <w:proofErr w:type="spellEnd"/>
      <w:r w:rsidRPr="00DD33C2">
        <w:rPr>
          <w:lang w:val="en-US"/>
        </w:rPr>
        <w:t xml:space="preserve">. </w:t>
      </w:r>
      <w:r w:rsidRPr="00DF4489">
        <w:rPr>
          <w:lang w:val="en-US"/>
        </w:rPr>
        <w:t xml:space="preserve">At </w:t>
      </w:r>
      <w:proofErr w:type="spellStart"/>
      <w:r w:rsidRPr="00DF4489">
        <w:rPr>
          <w:lang w:val="en-US"/>
        </w:rPr>
        <w:t>vero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eos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accusam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justo</w:t>
      </w:r>
      <w:proofErr w:type="spellEnd"/>
      <w:r w:rsidRPr="00DF4489">
        <w:rPr>
          <w:lang w:val="en-US"/>
        </w:rPr>
        <w:t xml:space="preserve"> duo </w:t>
      </w:r>
      <w:proofErr w:type="spellStart"/>
      <w:r w:rsidRPr="00DF4489">
        <w:rPr>
          <w:lang w:val="en-US"/>
        </w:rPr>
        <w:t>dolores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ea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rebum</w:t>
      </w:r>
      <w:proofErr w:type="spellEnd"/>
      <w:r w:rsidRPr="00DF4489">
        <w:rPr>
          <w:lang w:val="en-US"/>
        </w:rPr>
        <w:t xml:space="preserve">. Stet </w:t>
      </w:r>
      <w:proofErr w:type="spellStart"/>
      <w:r w:rsidRPr="00DF4489">
        <w:rPr>
          <w:lang w:val="en-US"/>
        </w:rPr>
        <w:t>clita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kasd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gubergren</w:t>
      </w:r>
      <w:proofErr w:type="spellEnd"/>
      <w:r w:rsidRPr="00DF4489">
        <w:rPr>
          <w:lang w:val="en-US"/>
        </w:rPr>
        <w:t xml:space="preserve">, no sea </w:t>
      </w:r>
      <w:proofErr w:type="spellStart"/>
      <w:r w:rsidRPr="00DF4489">
        <w:rPr>
          <w:lang w:val="en-US"/>
        </w:rPr>
        <w:t>takimata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sanctus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est</w:t>
      </w:r>
      <w:proofErr w:type="spellEnd"/>
      <w:r w:rsidRPr="00DF4489">
        <w:rPr>
          <w:lang w:val="en-US"/>
        </w:rPr>
        <w:t xml:space="preserve"> Lorem ipsum dolor </w:t>
      </w:r>
      <w:proofErr w:type="gramStart"/>
      <w:r w:rsidRPr="00DF4489">
        <w:rPr>
          <w:lang w:val="en-US"/>
        </w:rPr>
        <w:t>sit</w:t>
      </w:r>
      <w:proofErr w:type="gram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amet</w:t>
      </w:r>
      <w:proofErr w:type="spellEnd"/>
      <w:r w:rsidRPr="00DF4489">
        <w:rPr>
          <w:lang w:val="en-US"/>
        </w:rPr>
        <w:t xml:space="preserve">. Lorem ipsum dolor sit </w:t>
      </w:r>
      <w:proofErr w:type="spellStart"/>
      <w:r w:rsidRPr="00DF4489">
        <w:rPr>
          <w:lang w:val="en-US"/>
        </w:rPr>
        <w:t>amet</w:t>
      </w:r>
      <w:proofErr w:type="spellEnd"/>
      <w:r w:rsidRPr="00DF4489">
        <w:rPr>
          <w:lang w:val="en-US"/>
        </w:rPr>
        <w:t xml:space="preserve">, </w:t>
      </w:r>
      <w:proofErr w:type="spellStart"/>
      <w:r w:rsidRPr="00DF4489">
        <w:rPr>
          <w:lang w:val="en-US"/>
        </w:rPr>
        <w:t>consetetur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sadipscing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elitr</w:t>
      </w:r>
      <w:proofErr w:type="spellEnd"/>
      <w:r w:rsidRPr="00DF4489">
        <w:rPr>
          <w:lang w:val="en-US"/>
        </w:rPr>
        <w:t xml:space="preserve">, sed diam </w:t>
      </w:r>
      <w:proofErr w:type="spellStart"/>
      <w:r w:rsidRPr="00DF4489">
        <w:rPr>
          <w:lang w:val="en-US"/>
        </w:rPr>
        <w:t>nonumy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eirmod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tempor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invidunt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ut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labore</w:t>
      </w:r>
      <w:proofErr w:type="spellEnd"/>
      <w:r w:rsidRPr="00DF4489">
        <w:rPr>
          <w:lang w:val="en-US"/>
        </w:rPr>
        <w:t xml:space="preserve"> </w:t>
      </w:r>
      <w:r w:rsidRPr="00465F20">
        <w:rPr>
          <w:lang w:val="en-US"/>
        </w:rPr>
        <w:t xml:space="preserve">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>.</w:t>
      </w:r>
    </w:p>
    <w:p w14:paraId="570D8E50" w14:textId="25F80B74" w:rsidR="002D6080" w:rsidRDefault="006029AE" w:rsidP="006029AE">
      <w:pPr>
        <w:pStyle w:val="Caption"/>
        <w:jc w:val="center"/>
      </w:pPr>
      <w:bookmarkStart w:id="11" w:name="_Toc48898706"/>
      <w:r>
        <w:t xml:space="preserve">Abbildung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Abbildung \* ARABIC \s 1 ">
        <w:r>
          <w:rPr>
            <w:noProof/>
          </w:rPr>
          <w:t>1</w:t>
        </w:r>
      </w:fldSimple>
      <w:r>
        <w:t xml:space="preserve">: </w:t>
      </w:r>
      <w:r w:rsidR="00B83383">
        <w:t xml:space="preserve">Logo </w:t>
      </w:r>
      <w:r w:rsidRPr="002667DA">
        <w:t>Lehrstuhl</w:t>
      </w:r>
      <w:bookmarkEnd w:id="11"/>
    </w:p>
    <w:p w14:paraId="6515D756" w14:textId="06B1DA8D" w:rsidR="008F4931" w:rsidRDefault="002D6080" w:rsidP="001951A1">
      <w:pPr>
        <w:keepNext/>
        <w:jc w:val="center"/>
      </w:pPr>
      <w:r w:rsidRPr="00CF7D82">
        <w:rPr>
          <w:b/>
          <w:noProof/>
          <w:lang w:eastAsia="de-DE"/>
        </w:rPr>
        <w:drawing>
          <wp:inline distT="0" distB="0" distL="0" distR="0" wp14:anchorId="701A15FB" wp14:editId="3A5516FC">
            <wp:extent cx="3881534" cy="905691"/>
            <wp:effectExtent l="19050" t="19050" r="24130" b="27940"/>
            <wp:docPr id="1" name="Grafik 1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7" cy="9092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7275E0" w14:textId="0A7E8ED6" w:rsidR="001951A1" w:rsidRPr="001951A1" w:rsidRDefault="001951A1" w:rsidP="002D6080">
      <w:pPr>
        <w:keepNext/>
        <w:spacing w:before="200"/>
        <w:jc w:val="center"/>
        <w:rPr>
          <w:b/>
          <w:bCs/>
          <w:sz w:val="18"/>
          <w:szCs w:val="18"/>
          <w:lang w:val="en-US"/>
        </w:rPr>
      </w:pPr>
      <w:r w:rsidRPr="001951A1">
        <w:rPr>
          <w:b/>
          <w:bCs/>
          <w:sz w:val="18"/>
          <w:szCs w:val="18"/>
          <w:lang w:val="en-US"/>
        </w:rPr>
        <w:t xml:space="preserve">Quelle: </w:t>
      </w:r>
      <w:proofErr w:type="spellStart"/>
      <w:r w:rsidRPr="001951A1">
        <w:rPr>
          <w:b/>
          <w:bCs/>
          <w:sz w:val="18"/>
          <w:szCs w:val="18"/>
          <w:lang w:val="en-US"/>
        </w:rPr>
        <w:t>eigene</w:t>
      </w:r>
      <w:proofErr w:type="spellEnd"/>
      <w:r w:rsidRPr="001951A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1951A1">
        <w:rPr>
          <w:b/>
          <w:bCs/>
          <w:sz w:val="18"/>
          <w:szCs w:val="18"/>
          <w:lang w:val="en-US"/>
        </w:rPr>
        <w:t>Darstellung</w:t>
      </w:r>
      <w:proofErr w:type="spellEnd"/>
    </w:p>
    <w:p w14:paraId="2F636C41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</w:t>
      </w:r>
      <w:proofErr w:type="gramStart"/>
      <w:r w:rsidRPr="00465F20">
        <w:rPr>
          <w:lang w:val="en-US"/>
        </w:rPr>
        <w:t>At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diam </w:t>
      </w:r>
      <w:proofErr w:type="spellStart"/>
      <w:r w:rsidRPr="00465F20">
        <w:rPr>
          <w:lang w:val="en-US"/>
        </w:rPr>
        <w:t>diam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et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sed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magna no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sea sed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>.</w:t>
      </w:r>
      <w:r w:rsidR="008C4072" w:rsidRPr="00465F20">
        <w:rPr>
          <w:lang w:val="en-US"/>
        </w:rPr>
        <w:t xml:space="preserve"> </w:t>
      </w:r>
    </w:p>
    <w:p w14:paraId="143CCEBC" w14:textId="77777777" w:rsidR="00AF6BB8" w:rsidRPr="00AF6BB8" w:rsidRDefault="00AF6BB8" w:rsidP="00AF6BB8">
      <w:pPr>
        <w:pStyle w:val="Heading2"/>
      </w:pPr>
      <w:bookmarkStart w:id="12" w:name="_Toc48898662"/>
      <w:r w:rsidRPr="00AF6BB8">
        <w:t>Überschrift Ebene 2</w:t>
      </w:r>
      <w:bookmarkEnd w:id="12"/>
    </w:p>
    <w:p w14:paraId="7BD3C2F5" w14:textId="64C706FE" w:rsidR="00AF6BB8" w:rsidRDefault="00465F20" w:rsidP="00AF6BB8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</w:t>
      </w:r>
      <w:proofErr w:type="gramStart"/>
      <w:r w:rsidRPr="00465F20">
        <w:rPr>
          <w:lang w:val="en-US"/>
        </w:rPr>
        <w:t>sit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</w:t>
      </w:r>
      <w:proofErr w:type="gramStart"/>
      <w:r w:rsidRPr="00465F20">
        <w:rPr>
          <w:lang w:val="en-US"/>
        </w:rPr>
        <w:t>At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diam </w:t>
      </w:r>
      <w:proofErr w:type="spellStart"/>
      <w:r w:rsidRPr="00465F20">
        <w:rPr>
          <w:lang w:val="en-US"/>
        </w:rPr>
        <w:t>diam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et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sed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magna no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sea sed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26792291" w14:textId="57F6BD92" w:rsidR="00791C09" w:rsidRDefault="00791C09">
      <w:pPr>
        <w:spacing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6763E36" w14:textId="44BD9B29" w:rsidR="002D6080" w:rsidRDefault="00C03357" w:rsidP="00C03357">
      <w:pPr>
        <w:pStyle w:val="Caption"/>
        <w:jc w:val="center"/>
      </w:pPr>
      <w:bookmarkStart w:id="13" w:name="_Toc48850434"/>
      <w:r>
        <w:t xml:space="preserve">Tabelle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Tabelle \* ARABIC \s 1 ">
        <w:r>
          <w:rPr>
            <w:noProof/>
          </w:rPr>
          <w:t>1</w:t>
        </w:r>
      </w:fldSimple>
      <w:r>
        <w:t xml:space="preserve">: </w:t>
      </w:r>
      <w:r w:rsidRPr="00915A02">
        <w:t>Beispieltabelle</w:t>
      </w:r>
      <w:bookmarkEnd w:id="13"/>
      <w:r w:rsidR="00791C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8"/>
      </w:tblGrid>
      <w:tr w:rsidR="00A77E9B" w:rsidRPr="00A77E9B" w14:paraId="7D2F4411" w14:textId="77777777" w:rsidTr="002D6080">
        <w:tc>
          <w:tcPr>
            <w:tcW w:w="2736" w:type="dxa"/>
            <w:vAlign w:val="center"/>
          </w:tcPr>
          <w:p w14:paraId="05EB27D8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1</w:t>
            </w:r>
          </w:p>
        </w:tc>
        <w:tc>
          <w:tcPr>
            <w:tcW w:w="2736" w:type="dxa"/>
            <w:vAlign w:val="center"/>
          </w:tcPr>
          <w:p w14:paraId="2964403E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2</w:t>
            </w:r>
          </w:p>
        </w:tc>
        <w:tc>
          <w:tcPr>
            <w:tcW w:w="2738" w:type="dxa"/>
            <w:vAlign w:val="center"/>
          </w:tcPr>
          <w:p w14:paraId="06015BE6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3</w:t>
            </w:r>
          </w:p>
        </w:tc>
      </w:tr>
      <w:tr w:rsidR="00A77E9B" w14:paraId="516CA2AC" w14:textId="77777777" w:rsidTr="002D6080">
        <w:tc>
          <w:tcPr>
            <w:tcW w:w="2736" w:type="dxa"/>
            <w:vAlign w:val="center"/>
          </w:tcPr>
          <w:p w14:paraId="19534540" w14:textId="77777777" w:rsidR="00A77E9B" w:rsidRDefault="00A77E9B" w:rsidP="00A77E9B">
            <w:pPr>
              <w:jc w:val="center"/>
            </w:pPr>
            <w:r>
              <w:t>A</w:t>
            </w:r>
          </w:p>
        </w:tc>
        <w:tc>
          <w:tcPr>
            <w:tcW w:w="2736" w:type="dxa"/>
            <w:vAlign w:val="center"/>
          </w:tcPr>
          <w:p w14:paraId="2A947281" w14:textId="77777777" w:rsidR="00A77E9B" w:rsidRDefault="00A77E9B" w:rsidP="00A77E9B">
            <w:pPr>
              <w:jc w:val="center"/>
            </w:pPr>
            <w:r>
              <w:t>D</w:t>
            </w:r>
          </w:p>
        </w:tc>
        <w:tc>
          <w:tcPr>
            <w:tcW w:w="2738" w:type="dxa"/>
            <w:vAlign w:val="center"/>
          </w:tcPr>
          <w:p w14:paraId="1BF998EE" w14:textId="77777777" w:rsidR="00A77E9B" w:rsidRDefault="00A77E9B" w:rsidP="00A77E9B">
            <w:pPr>
              <w:jc w:val="center"/>
            </w:pPr>
            <w:r>
              <w:t>G</w:t>
            </w:r>
          </w:p>
        </w:tc>
      </w:tr>
      <w:tr w:rsidR="00A77E9B" w14:paraId="671D4C5D" w14:textId="77777777" w:rsidTr="002D6080">
        <w:tc>
          <w:tcPr>
            <w:tcW w:w="2736" w:type="dxa"/>
            <w:vAlign w:val="center"/>
          </w:tcPr>
          <w:p w14:paraId="4FA993E0" w14:textId="77777777" w:rsidR="00A77E9B" w:rsidRDefault="00A77E9B" w:rsidP="00A77E9B">
            <w:pPr>
              <w:jc w:val="center"/>
            </w:pPr>
            <w:r>
              <w:t>B</w:t>
            </w:r>
          </w:p>
        </w:tc>
        <w:tc>
          <w:tcPr>
            <w:tcW w:w="2736" w:type="dxa"/>
            <w:vAlign w:val="center"/>
          </w:tcPr>
          <w:p w14:paraId="379AC7BA" w14:textId="77777777" w:rsidR="00A77E9B" w:rsidRDefault="00A77E9B" w:rsidP="00A77E9B">
            <w:pPr>
              <w:jc w:val="center"/>
            </w:pPr>
            <w:r>
              <w:t>E</w:t>
            </w:r>
          </w:p>
        </w:tc>
        <w:tc>
          <w:tcPr>
            <w:tcW w:w="2738" w:type="dxa"/>
            <w:vAlign w:val="center"/>
          </w:tcPr>
          <w:p w14:paraId="47ECEBC2" w14:textId="77777777" w:rsidR="00A77E9B" w:rsidRDefault="00A77E9B" w:rsidP="00A77E9B">
            <w:pPr>
              <w:jc w:val="center"/>
            </w:pPr>
            <w:r>
              <w:t>H</w:t>
            </w:r>
          </w:p>
        </w:tc>
      </w:tr>
      <w:tr w:rsidR="00A77E9B" w14:paraId="1FF829FF" w14:textId="77777777" w:rsidTr="002D6080">
        <w:tc>
          <w:tcPr>
            <w:tcW w:w="2736" w:type="dxa"/>
            <w:vAlign w:val="center"/>
          </w:tcPr>
          <w:p w14:paraId="6A077249" w14:textId="77777777" w:rsidR="00A77E9B" w:rsidRDefault="00A77E9B" w:rsidP="00A77E9B">
            <w:pPr>
              <w:jc w:val="center"/>
            </w:pPr>
            <w:r>
              <w:t>C</w:t>
            </w:r>
          </w:p>
        </w:tc>
        <w:tc>
          <w:tcPr>
            <w:tcW w:w="2736" w:type="dxa"/>
            <w:vAlign w:val="center"/>
          </w:tcPr>
          <w:p w14:paraId="3AB846F1" w14:textId="77777777" w:rsidR="00A77E9B" w:rsidRDefault="00A77E9B" w:rsidP="00A77E9B">
            <w:pPr>
              <w:jc w:val="center"/>
            </w:pPr>
            <w:r>
              <w:t>F</w:t>
            </w:r>
          </w:p>
        </w:tc>
        <w:tc>
          <w:tcPr>
            <w:tcW w:w="2738" w:type="dxa"/>
            <w:vAlign w:val="center"/>
          </w:tcPr>
          <w:p w14:paraId="4A865F05" w14:textId="77777777" w:rsidR="00A77E9B" w:rsidRDefault="00A77E9B" w:rsidP="008F4931">
            <w:pPr>
              <w:keepNext/>
              <w:jc w:val="center"/>
            </w:pPr>
            <w:r>
              <w:t>I</w:t>
            </w:r>
          </w:p>
        </w:tc>
      </w:tr>
    </w:tbl>
    <w:p w14:paraId="01421025" w14:textId="68C8424C" w:rsidR="001951A1" w:rsidRPr="001951A1" w:rsidRDefault="001951A1" w:rsidP="002D6080">
      <w:pPr>
        <w:spacing w:before="200"/>
        <w:jc w:val="center"/>
        <w:rPr>
          <w:b/>
          <w:sz w:val="18"/>
          <w:lang w:val="en-US"/>
        </w:rPr>
      </w:pPr>
      <w:r w:rsidRPr="001951A1">
        <w:rPr>
          <w:b/>
          <w:sz w:val="18"/>
          <w:lang w:val="en-US"/>
        </w:rPr>
        <w:t xml:space="preserve">Quelle: </w:t>
      </w:r>
      <w:proofErr w:type="spellStart"/>
      <w:r w:rsidRPr="001951A1">
        <w:rPr>
          <w:b/>
          <w:sz w:val="18"/>
          <w:lang w:val="en-US"/>
        </w:rPr>
        <w:t>eigene</w:t>
      </w:r>
      <w:proofErr w:type="spellEnd"/>
      <w:r w:rsidRPr="001951A1">
        <w:rPr>
          <w:b/>
          <w:sz w:val="18"/>
          <w:lang w:val="en-US"/>
        </w:rPr>
        <w:t xml:space="preserve"> </w:t>
      </w:r>
      <w:proofErr w:type="spellStart"/>
      <w:r w:rsidRPr="001951A1">
        <w:rPr>
          <w:b/>
          <w:sz w:val="18"/>
          <w:lang w:val="en-US"/>
        </w:rPr>
        <w:t>Darstellung</w:t>
      </w:r>
      <w:proofErr w:type="spellEnd"/>
    </w:p>
    <w:p w14:paraId="7318B551" w14:textId="4CAF7FE8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15F0CEFA" w14:textId="77777777" w:rsidR="00AF6BB8" w:rsidRDefault="00AF6BB8" w:rsidP="00AF6BB8">
      <w:pPr>
        <w:pStyle w:val="Heading3"/>
      </w:pPr>
      <w:bookmarkStart w:id="14" w:name="_Toc48898663"/>
      <w:r>
        <w:t>Überschrift Ebene 3</w:t>
      </w:r>
      <w:bookmarkEnd w:id="14"/>
    </w:p>
    <w:p w14:paraId="52410BAF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</w:p>
    <w:p w14:paraId="246A21A0" w14:textId="77777777" w:rsidR="00AF6BB8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ul-</w:t>
      </w:r>
      <w:proofErr w:type="spellStart"/>
      <w:r w:rsidRPr="00465F20">
        <w:rPr>
          <w:lang w:val="en-US"/>
        </w:rPr>
        <w:t>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>.</w:t>
      </w:r>
    </w:p>
    <w:p w14:paraId="1698C3EE" w14:textId="77777777" w:rsidR="00AF6BB8" w:rsidRDefault="00AF6BB8" w:rsidP="00AF6BB8">
      <w:pPr>
        <w:pStyle w:val="Heading4"/>
      </w:pPr>
      <w:r>
        <w:t>Überschrift Ebene 4</w:t>
      </w:r>
    </w:p>
    <w:p w14:paraId="7DA13BE7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  <w:r w:rsidR="009E2475">
        <w:rPr>
          <w:lang w:val="en-US"/>
        </w:rPr>
        <w:fldChar w:fldCharType="begin"/>
      </w:r>
      <w:r w:rsidR="009E2475">
        <w:rPr>
          <w:lang w:val="en-US"/>
        </w:rPr>
        <w:instrText xml:space="preserve"> ADDIN EN.CITE &lt;EndNote&gt;&lt;Cite&gt;&lt;Author&gt;Gamillscheg&lt;/Author&gt;&lt;RecNum&gt;25&lt;/RecNum&gt;&lt;DisplayText&gt;(Gamillscheg)&lt;/DisplayText&gt;&lt;record&gt;&lt;rec-number&gt;25&lt;/rec-number&gt;&lt;foreign-keys&gt;&lt;key app="EN" db-id="ta0eaezsbxe5dae09pvpeaa2wxave2px9s0x"&gt;25&lt;/key&gt;&lt;/foreign-keys&gt;&lt;ref-type name="Web Page"&gt;12&lt;/ref-type&gt;&lt;contributors&gt;&lt;authors&gt;&lt;author&gt;Gamillscheg, Hannes&lt;/author&gt;&lt;/authors&gt;&lt;/contributors&gt;&lt;titles&gt;&lt;title&gt;Faire Logistik&lt;/title&gt;&lt;/titles&gt;&lt;volume&gt;2012&lt;/volume&gt;&lt;number&gt;19. März&lt;/number&gt;&lt;dates&gt;&lt;/dates&gt;&lt;urls&gt;&lt;related-urls&gt;&lt;url&gt;http://www.fr-online.de/meinung/kommentar-faire-logistik,1472602,2973384.html&lt;/url&gt;&lt;/related-urls&gt;&lt;/urls&gt;&lt;/record&gt;&lt;/Cite&gt;&lt;/EndNote&gt;</w:instrText>
      </w:r>
      <w:r w:rsidR="009E2475">
        <w:rPr>
          <w:lang w:val="en-US"/>
        </w:rPr>
        <w:fldChar w:fldCharType="end"/>
      </w:r>
      <w:r w:rsidR="00686B05" w:rsidRPr="00465F20">
        <w:rPr>
          <w:lang w:val="en-US"/>
        </w:rPr>
        <w:t xml:space="preserve"> </w:t>
      </w:r>
    </w:p>
    <w:p w14:paraId="2D8400D5" w14:textId="12B240E5" w:rsidR="009E2475" w:rsidRDefault="00465F20" w:rsidP="009E2475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>
        <w:rPr>
          <w:lang w:val="en-US"/>
        </w:rPr>
        <w:t>.</w:t>
      </w:r>
      <w:r w:rsidR="009E2475">
        <w:rPr>
          <w:lang w:val="en-US"/>
        </w:rPr>
        <w:t xml:space="preserve"> </w:t>
      </w:r>
      <w:r w:rsidR="009E2475" w:rsidRPr="00465F20">
        <w:rPr>
          <w:lang w:val="en-US"/>
        </w:rPr>
        <w:t xml:space="preserve">Nam liber </w:t>
      </w:r>
      <w:proofErr w:type="spellStart"/>
      <w:r w:rsidR="009E2475" w:rsidRPr="00465F20">
        <w:rPr>
          <w:lang w:val="en-US"/>
        </w:rPr>
        <w:t>tempor</w:t>
      </w:r>
      <w:proofErr w:type="spellEnd"/>
      <w:r w:rsidR="009E2475" w:rsidRPr="00465F20">
        <w:rPr>
          <w:lang w:val="en-US"/>
        </w:rPr>
        <w:t xml:space="preserve"> cum </w:t>
      </w:r>
      <w:proofErr w:type="spellStart"/>
      <w:r w:rsidR="009E2475" w:rsidRPr="00465F20">
        <w:rPr>
          <w:lang w:val="en-US"/>
        </w:rPr>
        <w:t>soluta</w:t>
      </w:r>
      <w:proofErr w:type="spellEnd"/>
      <w:r w:rsidR="009E2475" w:rsidRPr="00465F20">
        <w:rPr>
          <w:lang w:val="en-US"/>
        </w:rPr>
        <w:t xml:space="preserve"> nobis </w:t>
      </w:r>
      <w:proofErr w:type="spellStart"/>
      <w:r w:rsidR="009E2475" w:rsidRPr="00465F20">
        <w:rPr>
          <w:lang w:val="en-US"/>
        </w:rPr>
        <w:t>eleifend</w:t>
      </w:r>
      <w:proofErr w:type="spellEnd"/>
      <w:r w:rsidR="009E2475" w:rsidRPr="00465F20">
        <w:rPr>
          <w:lang w:val="en-US"/>
        </w:rPr>
        <w:t xml:space="preserve"> option </w:t>
      </w:r>
      <w:proofErr w:type="spellStart"/>
      <w:r w:rsidR="009E2475" w:rsidRPr="00465F20">
        <w:rPr>
          <w:lang w:val="en-US"/>
        </w:rPr>
        <w:t>congue</w:t>
      </w:r>
      <w:proofErr w:type="spellEnd"/>
      <w:r w:rsidR="009E2475" w:rsidRPr="00465F20">
        <w:rPr>
          <w:lang w:val="en-US"/>
        </w:rPr>
        <w:t xml:space="preserve"> nihil </w:t>
      </w:r>
      <w:proofErr w:type="spellStart"/>
      <w:r w:rsidR="009E2475" w:rsidRPr="00465F20">
        <w:rPr>
          <w:lang w:val="en-US"/>
        </w:rPr>
        <w:t>imperdiet</w:t>
      </w:r>
      <w:proofErr w:type="spellEnd"/>
      <w:r w:rsidR="009E2475" w:rsidRPr="00465F20">
        <w:rPr>
          <w:lang w:val="en-US"/>
        </w:rPr>
        <w:t xml:space="preserve"> doming id quod </w:t>
      </w:r>
      <w:proofErr w:type="spellStart"/>
      <w:r w:rsidR="009E2475" w:rsidRPr="00465F20">
        <w:rPr>
          <w:lang w:val="en-US"/>
        </w:rPr>
        <w:t>mazim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placerat</w:t>
      </w:r>
      <w:proofErr w:type="spellEnd"/>
      <w:r w:rsidR="009E2475" w:rsidRPr="00465F20">
        <w:rPr>
          <w:lang w:val="en-US"/>
        </w:rPr>
        <w:t xml:space="preserve"> facer </w:t>
      </w:r>
      <w:proofErr w:type="spellStart"/>
      <w:r w:rsidR="009E2475" w:rsidRPr="00465F20">
        <w:rPr>
          <w:lang w:val="en-US"/>
        </w:rPr>
        <w:t>possim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assum</w:t>
      </w:r>
      <w:proofErr w:type="spellEnd"/>
      <w:r w:rsidR="009E2475" w:rsidRPr="00465F20">
        <w:rPr>
          <w:lang w:val="en-US"/>
        </w:rPr>
        <w:t xml:space="preserve">. Lorem ipsum dolor sit </w:t>
      </w:r>
      <w:proofErr w:type="spellStart"/>
      <w:r w:rsidR="009E2475" w:rsidRPr="00465F20">
        <w:rPr>
          <w:lang w:val="en-US"/>
        </w:rPr>
        <w:t>amet</w:t>
      </w:r>
      <w:proofErr w:type="spellEnd"/>
      <w:r w:rsidR="009E2475" w:rsidRPr="00465F20">
        <w:rPr>
          <w:lang w:val="en-US"/>
        </w:rPr>
        <w:t xml:space="preserve">, </w:t>
      </w:r>
      <w:proofErr w:type="spellStart"/>
      <w:r w:rsidR="009E2475" w:rsidRPr="00465F20">
        <w:rPr>
          <w:lang w:val="en-US"/>
        </w:rPr>
        <w:t>consectetuer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adipiscing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elit</w:t>
      </w:r>
      <w:proofErr w:type="spellEnd"/>
      <w:r w:rsidR="009E2475" w:rsidRPr="00465F20">
        <w:rPr>
          <w:lang w:val="en-US"/>
        </w:rPr>
        <w:t xml:space="preserve">, sed diam </w:t>
      </w:r>
      <w:proofErr w:type="spellStart"/>
      <w:r w:rsidR="009E2475" w:rsidRPr="00465F20">
        <w:rPr>
          <w:lang w:val="en-US"/>
        </w:rPr>
        <w:t>nonummy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nibh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euismod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tincidunt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ut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laoreet</w:t>
      </w:r>
      <w:proofErr w:type="spellEnd"/>
      <w:r w:rsidR="009E2475" w:rsidRPr="00465F20">
        <w:rPr>
          <w:lang w:val="en-US"/>
        </w:rPr>
        <w:t xml:space="preserve"> dolore magna </w:t>
      </w:r>
      <w:proofErr w:type="spellStart"/>
      <w:r w:rsidR="009E2475" w:rsidRPr="00465F20">
        <w:rPr>
          <w:lang w:val="en-US"/>
        </w:rPr>
        <w:t>aliquam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erat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volutpat</w:t>
      </w:r>
      <w:proofErr w:type="spellEnd"/>
      <w:r w:rsidR="009E2475" w:rsidRPr="00465F20">
        <w:rPr>
          <w:lang w:val="en-US"/>
        </w:rPr>
        <w:t xml:space="preserve">. Ut </w:t>
      </w:r>
      <w:proofErr w:type="spellStart"/>
      <w:r w:rsidR="009E2475" w:rsidRPr="00465F20">
        <w:rPr>
          <w:lang w:val="en-US"/>
        </w:rPr>
        <w:t>wisi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enim</w:t>
      </w:r>
      <w:proofErr w:type="spellEnd"/>
      <w:r w:rsidR="009E2475" w:rsidRPr="00465F20">
        <w:rPr>
          <w:lang w:val="en-US"/>
        </w:rPr>
        <w:t xml:space="preserve"> ad minim </w:t>
      </w:r>
      <w:proofErr w:type="spellStart"/>
      <w:r w:rsidR="009E2475" w:rsidRPr="00465F20">
        <w:rPr>
          <w:lang w:val="en-US"/>
        </w:rPr>
        <w:t>veniam</w:t>
      </w:r>
      <w:proofErr w:type="spellEnd"/>
      <w:r w:rsidR="009E2475" w:rsidRPr="00465F20">
        <w:rPr>
          <w:lang w:val="en-US"/>
        </w:rPr>
        <w:t xml:space="preserve">, </w:t>
      </w:r>
      <w:proofErr w:type="spellStart"/>
      <w:r w:rsidR="009E2475" w:rsidRPr="00465F20">
        <w:rPr>
          <w:lang w:val="en-US"/>
        </w:rPr>
        <w:t>quis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nostrud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exerci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tation</w:t>
      </w:r>
      <w:proofErr w:type="spellEnd"/>
      <w:r w:rsidR="009E2475" w:rsidRPr="00465F20">
        <w:rPr>
          <w:lang w:val="en-US"/>
        </w:rPr>
        <w:t xml:space="preserve"> ul-</w:t>
      </w:r>
      <w:proofErr w:type="spellStart"/>
      <w:r w:rsidR="009E2475" w:rsidRPr="00465F20">
        <w:rPr>
          <w:lang w:val="en-US"/>
        </w:rPr>
        <w:t>lamcorper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suscipit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lobortis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nisl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ut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aliquip</w:t>
      </w:r>
      <w:proofErr w:type="spellEnd"/>
      <w:r w:rsidR="009E2475" w:rsidRPr="00465F20">
        <w:rPr>
          <w:lang w:val="en-US"/>
        </w:rPr>
        <w:t xml:space="preserve"> ex </w:t>
      </w:r>
      <w:proofErr w:type="spellStart"/>
      <w:r w:rsidR="009E2475" w:rsidRPr="00465F20">
        <w:rPr>
          <w:lang w:val="en-US"/>
        </w:rPr>
        <w:t>ea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commodo</w:t>
      </w:r>
      <w:proofErr w:type="spellEnd"/>
      <w:r w:rsidR="009E2475" w:rsidRPr="00465F20">
        <w:rPr>
          <w:lang w:val="en-US"/>
        </w:rPr>
        <w:t>.</w:t>
      </w:r>
    </w:p>
    <w:p w14:paraId="5B705706" w14:textId="2F54ED28" w:rsidR="001D2771" w:rsidRDefault="001D2771" w:rsidP="009E2475">
      <w:pPr>
        <w:rPr>
          <w:lang w:val="en-US"/>
        </w:rPr>
      </w:pPr>
    </w:p>
    <w:p w14:paraId="681AE47B" w14:textId="77777777" w:rsidR="001D2771" w:rsidRPr="00465F20" w:rsidRDefault="001D2771" w:rsidP="009E2475">
      <w:pPr>
        <w:rPr>
          <w:lang w:val="en-US"/>
        </w:rPr>
      </w:pPr>
    </w:p>
    <w:p w14:paraId="3C20C538" w14:textId="77777777" w:rsidR="00AF6BB8" w:rsidRDefault="00AF6BB8" w:rsidP="00465F20">
      <w:pPr>
        <w:rPr>
          <w:lang w:val="en-US"/>
        </w:rPr>
      </w:pPr>
    </w:p>
    <w:p w14:paraId="503AC704" w14:textId="77777777" w:rsidR="00230D12" w:rsidRPr="00465F20" w:rsidRDefault="00230D12" w:rsidP="00465F20">
      <w:pPr>
        <w:rPr>
          <w:lang w:val="en-US"/>
        </w:rPr>
        <w:sectPr w:rsidR="00230D12" w:rsidRPr="00465F20" w:rsidSect="00AC7B03">
          <w:headerReference w:type="default" r:id="rId16"/>
          <w:pgSz w:w="11906" w:h="16838" w:code="9"/>
          <w:pgMar w:top="1134" w:right="1418" w:bottom="1134" w:left="2268" w:header="709" w:footer="709" w:gutter="0"/>
          <w:pgNumType w:start="1"/>
          <w:cols w:space="708"/>
          <w:docGrid w:linePitch="360"/>
        </w:sectPr>
      </w:pPr>
    </w:p>
    <w:p w14:paraId="79F1BDD7" w14:textId="77777777" w:rsidR="0034319D" w:rsidRPr="00FA0602" w:rsidRDefault="0034319D" w:rsidP="001D70B1">
      <w:pPr>
        <w:pStyle w:val="berschriftrmisch"/>
        <w:rPr>
          <w:lang w:val="en-US"/>
        </w:rPr>
      </w:pPr>
      <w:bookmarkStart w:id="15" w:name="_Toc48898664"/>
      <w:proofErr w:type="spellStart"/>
      <w:r w:rsidRPr="00FA0602">
        <w:rPr>
          <w:lang w:val="en-US"/>
        </w:rPr>
        <w:t>Quellenverzeichnis</w:t>
      </w:r>
      <w:bookmarkEnd w:id="15"/>
      <w:proofErr w:type="spellEnd"/>
    </w:p>
    <w:p w14:paraId="4A0CD5B2" w14:textId="2A4EE8E1" w:rsidR="00FC48E9" w:rsidRPr="001951A1" w:rsidRDefault="00B522B9" w:rsidP="00B522B9">
      <w:pPr>
        <w:pStyle w:val="CitaviBibliographyEntry"/>
        <w:rPr>
          <w:lang w:val="en-US"/>
        </w:rPr>
      </w:pPr>
      <w:bookmarkStart w:id="16" w:name="_CTVL001373c1a65cf9d424aac12888e0dbf7d0b"/>
      <w:r w:rsidRPr="00B522B9">
        <w:rPr>
          <w:b/>
          <w:lang w:val="en-US"/>
        </w:rPr>
        <w:t>Nguyen, T., Zhou</w:t>
      </w:r>
      <w:r w:rsidR="00FC48E9" w:rsidRPr="00B522B9">
        <w:rPr>
          <w:b/>
          <w:lang w:val="en-US"/>
        </w:rPr>
        <w:t xml:space="preserve">, L., </w:t>
      </w:r>
      <w:proofErr w:type="spellStart"/>
      <w:r w:rsidR="00FC48E9" w:rsidRPr="00B522B9">
        <w:rPr>
          <w:b/>
          <w:lang w:val="en-US"/>
        </w:rPr>
        <w:t>Spiegler</w:t>
      </w:r>
      <w:proofErr w:type="spellEnd"/>
      <w:r w:rsidR="00FC48E9" w:rsidRPr="00B522B9">
        <w:rPr>
          <w:b/>
          <w:lang w:val="en-US"/>
        </w:rPr>
        <w:t xml:space="preserve">, V., </w:t>
      </w:r>
      <w:proofErr w:type="spellStart"/>
      <w:r w:rsidR="00FC48E9" w:rsidRPr="00B522B9">
        <w:rPr>
          <w:b/>
          <w:lang w:val="en-US"/>
        </w:rPr>
        <w:t>Ieromonachou</w:t>
      </w:r>
      <w:proofErr w:type="spellEnd"/>
      <w:r w:rsidR="00FC48E9" w:rsidRPr="00B522B9">
        <w:rPr>
          <w:b/>
          <w:lang w:val="en-US"/>
        </w:rPr>
        <w:t>, P.</w:t>
      </w:r>
      <w:r w:rsidR="00FC48E9" w:rsidRPr="001951A1">
        <w:rPr>
          <w:lang w:val="en-US"/>
        </w:rPr>
        <w:t xml:space="preserve"> and </w:t>
      </w:r>
      <w:r w:rsidR="00FC48E9" w:rsidRPr="00B522B9">
        <w:rPr>
          <w:b/>
          <w:lang w:val="en-US"/>
        </w:rPr>
        <w:t>Lin, Y.</w:t>
      </w:r>
      <w:r w:rsidR="00FC48E9" w:rsidRPr="001951A1">
        <w:rPr>
          <w:lang w:val="en-US"/>
        </w:rPr>
        <w:t xml:space="preserve"> (2017), “Big data analytics in supply chain management. A state-of-the-art literature review”, </w:t>
      </w:r>
      <w:bookmarkEnd w:id="16"/>
      <w:r w:rsidR="00FC48E9" w:rsidRPr="001951A1">
        <w:rPr>
          <w:i/>
          <w:lang w:val="en-US"/>
        </w:rPr>
        <w:t>Computers &amp; Operations Research</w:t>
      </w:r>
      <w:r w:rsidR="00FC48E9" w:rsidRPr="001951A1">
        <w:rPr>
          <w:lang w:val="en-US"/>
        </w:rPr>
        <w:t>.</w:t>
      </w:r>
      <w:r w:rsidR="001854DD">
        <w:rPr>
          <w:lang w:val="en-US"/>
        </w:rPr>
        <w:t xml:space="preserve"> DOI: </w:t>
      </w:r>
      <w:r w:rsidR="001854DD" w:rsidRPr="001854DD">
        <w:rPr>
          <w:lang w:val="en-US"/>
        </w:rPr>
        <w:t>10.1016/j.cor.2017.07.004</w:t>
      </w:r>
    </w:p>
    <w:p w14:paraId="696ED96A" w14:textId="69A58FCE" w:rsidR="00FC48E9" w:rsidRPr="001951A1" w:rsidRDefault="00FC48E9" w:rsidP="00FC48E9">
      <w:pPr>
        <w:pStyle w:val="CitaviBibliographyEntry"/>
        <w:rPr>
          <w:lang w:val="en-US"/>
        </w:rPr>
      </w:pPr>
      <w:bookmarkStart w:id="17" w:name="_CTVL001722d0f23e2a54e639449895f09cd8136"/>
      <w:r w:rsidRPr="00B522B9">
        <w:rPr>
          <w:b/>
          <w:lang w:val="en-US"/>
        </w:rPr>
        <w:t xml:space="preserve">von der </w:t>
      </w:r>
      <w:proofErr w:type="spellStart"/>
      <w:r w:rsidRPr="00B522B9">
        <w:rPr>
          <w:b/>
          <w:lang w:val="en-US"/>
        </w:rPr>
        <w:t>Gracht</w:t>
      </w:r>
      <w:proofErr w:type="spellEnd"/>
      <w:r w:rsidRPr="00B522B9">
        <w:rPr>
          <w:b/>
          <w:lang w:val="en-US"/>
        </w:rPr>
        <w:t>, H.</w:t>
      </w:r>
      <w:r w:rsidRPr="001951A1">
        <w:rPr>
          <w:lang w:val="en-US"/>
        </w:rPr>
        <w:t xml:space="preserve"> and </w:t>
      </w:r>
      <w:proofErr w:type="spellStart"/>
      <w:r w:rsidRPr="00B522B9">
        <w:rPr>
          <w:b/>
          <w:lang w:val="en-US"/>
        </w:rPr>
        <w:t>Darkow</w:t>
      </w:r>
      <w:proofErr w:type="spellEnd"/>
      <w:r w:rsidRPr="00B522B9">
        <w:rPr>
          <w:b/>
          <w:lang w:val="en-US"/>
        </w:rPr>
        <w:t>, I.-L.</w:t>
      </w:r>
      <w:r w:rsidRPr="001951A1">
        <w:rPr>
          <w:lang w:val="en-US"/>
        </w:rPr>
        <w:t xml:space="preserve"> (2013), “The future role of logistics for global wealth – scenarios and discontinuities until 2025”, </w:t>
      </w:r>
      <w:bookmarkEnd w:id="17"/>
      <w:r w:rsidRPr="001951A1">
        <w:rPr>
          <w:i/>
          <w:lang w:val="en-US"/>
        </w:rPr>
        <w:t>Foresight</w:t>
      </w:r>
      <w:r w:rsidRPr="001951A1">
        <w:rPr>
          <w:lang w:val="en-US"/>
        </w:rPr>
        <w:t>, Vol. 15 No. 5, pp. 405–419.</w:t>
      </w:r>
      <w:r w:rsidR="001854DD">
        <w:rPr>
          <w:lang w:val="en-US"/>
        </w:rPr>
        <w:t xml:space="preserve"> </w:t>
      </w:r>
      <w:r w:rsidR="001854DD" w:rsidRPr="001854DD">
        <w:rPr>
          <w:lang w:val="en-US"/>
        </w:rPr>
        <w:t>DOI: 10.1108/FS-05-2012-0031</w:t>
      </w:r>
      <w:r w:rsidR="001854DD">
        <w:rPr>
          <w:lang w:val="en-US"/>
        </w:rPr>
        <w:t>.</w:t>
      </w:r>
    </w:p>
    <w:p w14:paraId="5C97A9D9" w14:textId="3E5EC38B" w:rsidR="00FC48E9" w:rsidRPr="001951A1" w:rsidRDefault="00FC48E9" w:rsidP="00FC48E9">
      <w:pPr>
        <w:pStyle w:val="CitaviBibliographyEntry"/>
        <w:rPr>
          <w:lang w:val="en-US"/>
        </w:rPr>
      </w:pPr>
      <w:bookmarkStart w:id="18" w:name="_CTVL001ee89ab6736804512a0d7b16cbd11d1d2"/>
      <w:r w:rsidRPr="00B522B9">
        <w:rPr>
          <w:b/>
          <w:lang w:val="en-US"/>
        </w:rPr>
        <w:t>White, G.R.T.</w:t>
      </w:r>
      <w:r w:rsidRPr="001951A1">
        <w:rPr>
          <w:lang w:val="en-US"/>
        </w:rPr>
        <w:t xml:space="preserve"> (2017), “Future Applications of Blockchain in Business. a Delphi study”, </w:t>
      </w:r>
      <w:bookmarkEnd w:id="18"/>
      <w:r w:rsidRPr="001951A1">
        <w:rPr>
          <w:i/>
          <w:lang w:val="en-US"/>
        </w:rPr>
        <w:t>Strategic Change</w:t>
      </w:r>
      <w:r w:rsidRPr="001951A1">
        <w:rPr>
          <w:lang w:val="en-US"/>
        </w:rPr>
        <w:t>.</w:t>
      </w:r>
      <w:r w:rsidR="001854DD">
        <w:rPr>
          <w:lang w:val="en-US"/>
        </w:rPr>
        <w:t xml:space="preserve"> DOI: </w:t>
      </w:r>
      <w:r w:rsidR="001854DD" w:rsidRPr="001854DD">
        <w:rPr>
          <w:lang w:val="en-US"/>
        </w:rPr>
        <w:t>10.1002/jsc.2144</w:t>
      </w:r>
      <w:r w:rsidR="001854DD">
        <w:rPr>
          <w:lang w:val="en-US"/>
        </w:rPr>
        <w:t>.</w:t>
      </w:r>
    </w:p>
    <w:p w14:paraId="415BCAB7" w14:textId="77777777" w:rsidR="000E7B4C" w:rsidRPr="00FC48E9" w:rsidRDefault="000E7B4C" w:rsidP="00C230A5">
      <w:pPr>
        <w:rPr>
          <w:lang w:val="en-US"/>
        </w:rPr>
      </w:pPr>
      <w:r w:rsidRPr="00FC48E9">
        <w:rPr>
          <w:lang w:val="en-US"/>
        </w:rPr>
        <w:br w:type="page"/>
      </w:r>
    </w:p>
    <w:p w14:paraId="3D860CA5" w14:textId="726F8AF0" w:rsidR="000E7B4C" w:rsidRDefault="002D6080" w:rsidP="007E44AB">
      <w:pPr>
        <w:pStyle w:val="berschriftinAnhang"/>
        <w:outlineLvl w:val="0"/>
      </w:pPr>
      <w:bookmarkStart w:id="19" w:name="_Toc48898665"/>
      <w:r>
        <w:t>Matrix A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56"/>
        <w:gridCol w:w="1152"/>
        <w:gridCol w:w="1182"/>
        <w:gridCol w:w="1182"/>
        <w:gridCol w:w="1189"/>
        <w:gridCol w:w="1189"/>
      </w:tblGrid>
      <w:tr w:rsidR="000E7B4C" w14:paraId="180D3A43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5A9FE118" w14:textId="232F6168" w:rsidR="000E7B4C" w:rsidRDefault="001951A1" w:rsidP="00010FAD">
            <w:pPr>
              <w:jc w:val="center"/>
            </w:pPr>
            <w:r>
              <w:t>T</w:t>
            </w:r>
            <w:r w:rsidR="000E7B4C">
              <w:t>A</w:t>
            </w:r>
          </w:p>
        </w:tc>
        <w:tc>
          <w:tcPr>
            <w:tcW w:w="1156" w:type="dxa"/>
            <w:vAlign w:val="center"/>
          </w:tcPr>
          <w:p w14:paraId="428B36AD" w14:textId="77777777" w:rsidR="000E7B4C" w:rsidRDefault="000E7B4C" w:rsidP="00010FAD">
            <w:pPr>
              <w:jc w:val="center"/>
            </w:pPr>
            <w:r>
              <w:t>B</w:t>
            </w:r>
          </w:p>
        </w:tc>
        <w:tc>
          <w:tcPr>
            <w:tcW w:w="1152" w:type="dxa"/>
            <w:vAlign w:val="center"/>
          </w:tcPr>
          <w:p w14:paraId="71BD6655" w14:textId="77777777" w:rsidR="000E7B4C" w:rsidRDefault="000E7B4C" w:rsidP="00010FAD">
            <w:pPr>
              <w:jc w:val="center"/>
            </w:pPr>
            <w:r>
              <w:t>C</w:t>
            </w:r>
          </w:p>
        </w:tc>
        <w:tc>
          <w:tcPr>
            <w:tcW w:w="1182" w:type="dxa"/>
            <w:vAlign w:val="center"/>
          </w:tcPr>
          <w:p w14:paraId="0A0BC2C5" w14:textId="77777777" w:rsidR="000E7B4C" w:rsidRDefault="000E7B4C" w:rsidP="00010FAD">
            <w:pPr>
              <w:jc w:val="center"/>
            </w:pPr>
            <w:r>
              <w:t>D</w:t>
            </w:r>
          </w:p>
        </w:tc>
        <w:tc>
          <w:tcPr>
            <w:tcW w:w="1182" w:type="dxa"/>
            <w:vAlign w:val="center"/>
          </w:tcPr>
          <w:p w14:paraId="003BA4A9" w14:textId="77777777" w:rsidR="000E7B4C" w:rsidRDefault="000E7B4C" w:rsidP="00010FAD">
            <w:pPr>
              <w:jc w:val="center"/>
            </w:pPr>
            <w:r>
              <w:t>E</w:t>
            </w:r>
          </w:p>
        </w:tc>
        <w:tc>
          <w:tcPr>
            <w:tcW w:w="1189" w:type="dxa"/>
            <w:vAlign w:val="center"/>
          </w:tcPr>
          <w:p w14:paraId="0B289781" w14:textId="77777777" w:rsidR="000E7B4C" w:rsidRDefault="000E7B4C" w:rsidP="00010FAD">
            <w:pPr>
              <w:jc w:val="center"/>
            </w:pPr>
            <w:r>
              <w:t>F</w:t>
            </w:r>
          </w:p>
        </w:tc>
        <w:tc>
          <w:tcPr>
            <w:tcW w:w="1189" w:type="dxa"/>
            <w:vAlign w:val="center"/>
          </w:tcPr>
          <w:p w14:paraId="2F48D482" w14:textId="77777777" w:rsidR="000E7B4C" w:rsidRDefault="000E7B4C" w:rsidP="00010FAD">
            <w:pPr>
              <w:jc w:val="center"/>
            </w:pPr>
            <w:r>
              <w:t>G</w:t>
            </w:r>
          </w:p>
        </w:tc>
      </w:tr>
      <w:tr w:rsidR="000E7B4C" w14:paraId="34E68B6C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4E80EC07" w14:textId="77777777" w:rsidR="000E7B4C" w:rsidRDefault="000E7B4C" w:rsidP="00010FAD">
            <w:pPr>
              <w:jc w:val="center"/>
            </w:pPr>
            <w:r>
              <w:t>H</w:t>
            </w:r>
          </w:p>
        </w:tc>
        <w:tc>
          <w:tcPr>
            <w:tcW w:w="1156" w:type="dxa"/>
            <w:vAlign w:val="center"/>
          </w:tcPr>
          <w:p w14:paraId="42EB95E8" w14:textId="77777777" w:rsidR="000E7B4C" w:rsidRDefault="000E7B4C" w:rsidP="00010FAD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14:paraId="62E2C0D8" w14:textId="77777777" w:rsidR="000E7B4C" w:rsidRDefault="000E7B4C" w:rsidP="00010FAD">
            <w:pPr>
              <w:jc w:val="center"/>
            </w:pPr>
            <w:r>
              <w:t>J</w:t>
            </w:r>
          </w:p>
        </w:tc>
        <w:tc>
          <w:tcPr>
            <w:tcW w:w="1182" w:type="dxa"/>
            <w:vAlign w:val="center"/>
          </w:tcPr>
          <w:p w14:paraId="300CF6F6" w14:textId="77777777" w:rsidR="000E7B4C" w:rsidRDefault="000E7B4C" w:rsidP="00010FAD">
            <w:pPr>
              <w:jc w:val="center"/>
            </w:pPr>
            <w:r>
              <w:t>K</w:t>
            </w:r>
          </w:p>
        </w:tc>
        <w:tc>
          <w:tcPr>
            <w:tcW w:w="1182" w:type="dxa"/>
            <w:vAlign w:val="center"/>
          </w:tcPr>
          <w:p w14:paraId="7C6B02B2" w14:textId="77777777" w:rsidR="000E7B4C" w:rsidRDefault="000E7B4C" w:rsidP="00010FAD">
            <w:pPr>
              <w:jc w:val="center"/>
            </w:pPr>
            <w:r>
              <w:t>L</w:t>
            </w:r>
          </w:p>
        </w:tc>
        <w:tc>
          <w:tcPr>
            <w:tcW w:w="1189" w:type="dxa"/>
            <w:vAlign w:val="center"/>
          </w:tcPr>
          <w:p w14:paraId="305363DF" w14:textId="77777777" w:rsidR="000E7B4C" w:rsidRDefault="000E7B4C" w:rsidP="00010FAD">
            <w:pPr>
              <w:jc w:val="center"/>
            </w:pPr>
            <w:r>
              <w:t>M</w:t>
            </w:r>
          </w:p>
        </w:tc>
        <w:tc>
          <w:tcPr>
            <w:tcW w:w="1189" w:type="dxa"/>
            <w:vAlign w:val="center"/>
          </w:tcPr>
          <w:p w14:paraId="0A2B2992" w14:textId="77777777" w:rsidR="000E7B4C" w:rsidRDefault="000E7B4C" w:rsidP="00010FAD">
            <w:pPr>
              <w:jc w:val="center"/>
            </w:pPr>
            <w:r>
              <w:t>N</w:t>
            </w:r>
          </w:p>
        </w:tc>
      </w:tr>
      <w:tr w:rsidR="000E7B4C" w14:paraId="23231A20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0B7F8FB8" w14:textId="77777777" w:rsidR="000E7B4C" w:rsidRDefault="000E7B4C" w:rsidP="00010FAD">
            <w:pPr>
              <w:jc w:val="center"/>
            </w:pPr>
            <w:r>
              <w:t>O</w:t>
            </w:r>
          </w:p>
        </w:tc>
        <w:tc>
          <w:tcPr>
            <w:tcW w:w="1156" w:type="dxa"/>
            <w:vAlign w:val="center"/>
          </w:tcPr>
          <w:p w14:paraId="37B94562" w14:textId="77777777" w:rsidR="000E7B4C" w:rsidRDefault="000E7B4C" w:rsidP="00010FAD">
            <w:pPr>
              <w:jc w:val="center"/>
            </w:pPr>
            <w:r>
              <w:t>P</w:t>
            </w:r>
          </w:p>
        </w:tc>
        <w:tc>
          <w:tcPr>
            <w:tcW w:w="1152" w:type="dxa"/>
            <w:vAlign w:val="center"/>
          </w:tcPr>
          <w:p w14:paraId="59A79BA3" w14:textId="77777777" w:rsidR="000E7B4C" w:rsidRDefault="000E7B4C" w:rsidP="00010FAD">
            <w:pPr>
              <w:jc w:val="center"/>
            </w:pPr>
            <w:r>
              <w:t>Q</w:t>
            </w:r>
          </w:p>
        </w:tc>
        <w:tc>
          <w:tcPr>
            <w:tcW w:w="1182" w:type="dxa"/>
            <w:vAlign w:val="center"/>
          </w:tcPr>
          <w:p w14:paraId="0E0AB0A8" w14:textId="77777777" w:rsidR="000E7B4C" w:rsidRDefault="000E7B4C" w:rsidP="00010FAD">
            <w:pPr>
              <w:jc w:val="center"/>
            </w:pPr>
            <w:r>
              <w:t>R</w:t>
            </w:r>
          </w:p>
        </w:tc>
        <w:tc>
          <w:tcPr>
            <w:tcW w:w="1182" w:type="dxa"/>
            <w:vAlign w:val="center"/>
          </w:tcPr>
          <w:p w14:paraId="4B27DAD9" w14:textId="77777777" w:rsidR="000E7B4C" w:rsidRDefault="000E7B4C" w:rsidP="00010FAD">
            <w:pPr>
              <w:jc w:val="center"/>
            </w:pPr>
            <w:r>
              <w:t>S</w:t>
            </w:r>
          </w:p>
        </w:tc>
        <w:tc>
          <w:tcPr>
            <w:tcW w:w="1189" w:type="dxa"/>
            <w:vAlign w:val="center"/>
          </w:tcPr>
          <w:p w14:paraId="53038B0D" w14:textId="77777777" w:rsidR="000E7B4C" w:rsidRDefault="000E7B4C" w:rsidP="00010FAD">
            <w:pPr>
              <w:jc w:val="center"/>
            </w:pPr>
            <w:r>
              <w:t>T</w:t>
            </w:r>
          </w:p>
        </w:tc>
        <w:tc>
          <w:tcPr>
            <w:tcW w:w="1189" w:type="dxa"/>
            <w:vAlign w:val="center"/>
          </w:tcPr>
          <w:p w14:paraId="49FA51DB" w14:textId="77777777" w:rsidR="000E7B4C" w:rsidRDefault="000E7B4C" w:rsidP="00010FAD">
            <w:pPr>
              <w:jc w:val="center"/>
            </w:pPr>
            <w:r>
              <w:t>U</w:t>
            </w:r>
          </w:p>
        </w:tc>
      </w:tr>
      <w:tr w:rsidR="000E7B4C" w14:paraId="3022A94B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14ADEFC1" w14:textId="77777777" w:rsidR="000E7B4C" w:rsidRDefault="000E7B4C" w:rsidP="00010FAD">
            <w:pPr>
              <w:jc w:val="center"/>
            </w:pPr>
            <w:r>
              <w:t>V</w:t>
            </w:r>
          </w:p>
        </w:tc>
        <w:tc>
          <w:tcPr>
            <w:tcW w:w="1156" w:type="dxa"/>
            <w:vAlign w:val="center"/>
          </w:tcPr>
          <w:p w14:paraId="6FD38671" w14:textId="77777777" w:rsidR="000E7B4C" w:rsidRDefault="000E7B4C" w:rsidP="00010FAD">
            <w:pPr>
              <w:jc w:val="center"/>
            </w:pPr>
            <w:r>
              <w:t>W</w:t>
            </w:r>
          </w:p>
        </w:tc>
        <w:tc>
          <w:tcPr>
            <w:tcW w:w="1152" w:type="dxa"/>
            <w:vAlign w:val="center"/>
          </w:tcPr>
          <w:p w14:paraId="20D99A42" w14:textId="77777777" w:rsidR="000E7B4C" w:rsidRDefault="000E7B4C" w:rsidP="00010FAD">
            <w:pPr>
              <w:jc w:val="center"/>
            </w:pPr>
            <w:r>
              <w:t>X</w:t>
            </w:r>
          </w:p>
        </w:tc>
        <w:tc>
          <w:tcPr>
            <w:tcW w:w="1182" w:type="dxa"/>
            <w:vAlign w:val="center"/>
          </w:tcPr>
          <w:p w14:paraId="56FF9D88" w14:textId="77777777" w:rsidR="000E7B4C" w:rsidRDefault="000E7B4C" w:rsidP="00010FAD">
            <w:pPr>
              <w:jc w:val="center"/>
            </w:pPr>
            <w:r>
              <w:t>Y</w:t>
            </w:r>
          </w:p>
        </w:tc>
        <w:tc>
          <w:tcPr>
            <w:tcW w:w="1182" w:type="dxa"/>
            <w:vAlign w:val="center"/>
          </w:tcPr>
          <w:p w14:paraId="274B5628" w14:textId="77777777" w:rsidR="000E7B4C" w:rsidRDefault="000E7B4C" w:rsidP="00010FAD">
            <w:pPr>
              <w:jc w:val="center"/>
            </w:pPr>
            <w:r>
              <w:t>Z</w:t>
            </w:r>
          </w:p>
        </w:tc>
        <w:tc>
          <w:tcPr>
            <w:tcW w:w="1189" w:type="dxa"/>
            <w:vAlign w:val="center"/>
          </w:tcPr>
          <w:p w14:paraId="1034F7A7" w14:textId="77777777" w:rsidR="000E7B4C" w:rsidRDefault="000E7B4C" w:rsidP="00010FAD">
            <w:pPr>
              <w:jc w:val="center"/>
            </w:pPr>
            <w:r>
              <w:t>AA</w:t>
            </w:r>
          </w:p>
        </w:tc>
        <w:tc>
          <w:tcPr>
            <w:tcW w:w="1189" w:type="dxa"/>
            <w:vAlign w:val="center"/>
          </w:tcPr>
          <w:p w14:paraId="5B0D8135" w14:textId="77777777" w:rsidR="000E7B4C" w:rsidRDefault="000E7B4C" w:rsidP="00010FAD">
            <w:pPr>
              <w:jc w:val="center"/>
            </w:pPr>
            <w:r>
              <w:t>BB</w:t>
            </w:r>
          </w:p>
        </w:tc>
      </w:tr>
      <w:tr w:rsidR="000E7B4C" w14:paraId="4FD11848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3CC57052" w14:textId="77777777" w:rsidR="000E7B4C" w:rsidRDefault="000E7B4C" w:rsidP="00010FAD">
            <w:pPr>
              <w:jc w:val="center"/>
            </w:pPr>
            <w:r>
              <w:t>CC</w:t>
            </w:r>
          </w:p>
        </w:tc>
        <w:tc>
          <w:tcPr>
            <w:tcW w:w="1156" w:type="dxa"/>
            <w:vAlign w:val="center"/>
          </w:tcPr>
          <w:p w14:paraId="7D72DDF7" w14:textId="77777777" w:rsidR="000E7B4C" w:rsidRDefault="000E7B4C" w:rsidP="00010FAD">
            <w:pPr>
              <w:jc w:val="center"/>
            </w:pPr>
            <w:r>
              <w:t>DD</w:t>
            </w:r>
          </w:p>
        </w:tc>
        <w:tc>
          <w:tcPr>
            <w:tcW w:w="1152" w:type="dxa"/>
            <w:vAlign w:val="center"/>
          </w:tcPr>
          <w:p w14:paraId="3ABA4750" w14:textId="77777777" w:rsidR="000E7B4C" w:rsidRDefault="000E7B4C" w:rsidP="00010FAD">
            <w:pPr>
              <w:jc w:val="center"/>
            </w:pPr>
            <w:r>
              <w:t>EE</w:t>
            </w:r>
          </w:p>
        </w:tc>
        <w:tc>
          <w:tcPr>
            <w:tcW w:w="1182" w:type="dxa"/>
            <w:vAlign w:val="center"/>
          </w:tcPr>
          <w:p w14:paraId="174EA833" w14:textId="77777777" w:rsidR="000E7B4C" w:rsidRDefault="000E7B4C" w:rsidP="00010FAD">
            <w:pPr>
              <w:jc w:val="center"/>
            </w:pPr>
            <w:r>
              <w:t>FF</w:t>
            </w:r>
          </w:p>
        </w:tc>
        <w:tc>
          <w:tcPr>
            <w:tcW w:w="1182" w:type="dxa"/>
            <w:vAlign w:val="center"/>
          </w:tcPr>
          <w:p w14:paraId="3F9761BA" w14:textId="77777777" w:rsidR="000E7B4C" w:rsidRDefault="000E7B4C" w:rsidP="00010FAD">
            <w:pPr>
              <w:jc w:val="center"/>
            </w:pPr>
            <w:r>
              <w:t>GG</w:t>
            </w:r>
          </w:p>
        </w:tc>
        <w:tc>
          <w:tcPr>
            <w:tcW w:w="1189" w:type="dxa"/>
            <w:vAlign w:val="center"/>
          </w:tcPr>
          <w:p w14:paraId="2D8CF510" w14:textId="77777777" w:rsidR="000E7B4C" w:rsidRDefault="000E7B4C" w:rsidP="00010FAD">
            <w:pPr>
              <w:jc w:val="center"/>
            </w:pPr>
            <w:r>
              <w:t>HH</w:t>
            </w:r>
          </w:p>
        </w:tc>
        <w:tc>
          <w:tcPr>
            <w:tcW w:w="1189" w:type="dxa"/>
            <w:vAlign w:val="center"/>
          </w:tcPr>
          <w:p w14:paraId="13A22E26" w14:textId="77777777" w:rsidR="000E7B4C" w:rsidRDefault="000E7B4C" w:rsidP="00010FAD">
            <w:pPr>
              <w:jc w:val="center"/>
            </w:pPr>
            <w:r>
              <w:t>II</w:t>
            </w:r>
          </w:p>
        </w:tc>
      </w:tr>
      <w:tr w:rsidR="000E7B4C" w14:paraId="7515C4CA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239D7001" w14:textId="77777777" w:rsidR="000E7B4C" w:rsidRDefault="000E7B4C" w:rsidP="00010FAD">
            <w:pPr>
              <w:jc w:val="center"/>
            </w:pPr>
            <w:r>
              <w:t>JJ</w:t>
            </w:r>
          </w:p>
        </w:tc>
        <w:tc>
          <w:tcPr>
            <w:tcW w:w="1156" w:type="dxa"/>
            <w:vAlign w:val="center"/>
          </w:tcPr>
          <w:p w14:paraId="69DE94C7" w14:textId="77777777" w:rsidR="000E7B4C" w:rsidRDefault="000E7B4C" w:rsidP="00010FAD">
            <w:pPr>
              <w:jc w:val="center"/>
            </w:pPr>
            <w:r>
              <w:t>KK</w:t>
            </w:r>
          </w:p>
        </w:tc>
        <w:tc>
          <w:tcPr>
            <w:tcW w:w="1152" w:type="dxa"/>
            <w:vAlign w:val="center"/>
          </w:tcPr>
          <w:p w14:paraId="1AFE7BE6" w14:textId="77777777" w:rsidR="000E7B4C" w:rsidRDefault="000E7B4C" w:rsidP="00010FAD">
            <w:pPr>
              <w:jc w:val="center"/>
            </w:pPr>
            <w:r>
              <w:t>LL</w:t>
            </w:r>
          </w:p>
        </w:tc>
        <w:tc>
          <w:tcPr>
            <w:tcW w:w="1182" w:type="dxa"/>
            <w:vAlign w:val="center"/>
          </w:tcPr>
          <w:p w14:paraId="2FE3E5B8" w14:textId="77777777" w:rsidR="000E7B4C" w:rsidRDefault="000E7B4C" w:rsidP="00010FAD">
            <w:pPr>
              <w:jc w:val="center"/>
            </w:pPr>
            <w:r>
              <w:t>MM</w:t>
            </w:r>
          </w:p>
        </w:tc>
        <w:tc>
          <w:tcPr>
            <w:tcW w:w="1182" w:type="dxa"/>
            <w:vAlign w:val="center"/>
          </w:tcPr>
          <w:p w14:paraId="54F0A267" w14:textId="77777777" w:rsidR="000E7B4C" w:rsidRDefault="000E7B4C" w:rsidP="00010FAD">
            <w:pPr>
              <w:jc w:val="center"/>
            </w:pPr>
            <w:r>
              <w:t>NN</w:t>
            </w:r>
          </w:p>
        </w:tc>
        <w:tc>
          <w:tcPr>
            <w:tcW w:w="1189" w:type="dxa"/>
            <w:vAlign w:val="center"/>
          </w:tcPr>
          <w:p w14:paraId="2E932C1A" w14:textId="77777777" w:rsidR="000E7B4C" w:rsidRDefault="000E7B4C" w:rsidP="00010FAD">
            <w:pPr>
              <w:jc w:val="center"/>
            </w:pPr>
            <w:r>
              <w:t>OO</w:t>
            </w:r>
          </w:p>
        </w:tc>
        <w:tc>
          <w:tcPr>
            <w:tcW w:w="1189" w:type="dxa"/>
            <w:vAlign w:val="center"/>
          </w:tcPr>
          <w:p w14:paraId="5F0F9D63" w14:textId="77777777" w:rsidR="000E7B4C" w:rsidRDefault="000E7B4C" w:rsidP="00010FAD">
            <w:pPr>
              <w:jc w:val="center"/>
            </w:pPr>
            <w:r>
              <w:t>PP</w:t>
            </w:r>
          </w:p>
        </w:tc>
      </w:tr>
      <w:tr w:rsidR="000E7B4C" w14:paraId="4678EDF1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5F2B73D0" w14:textId="77777777" w:rsidR="000E7B4C" w:rsidRDefault="000E7B4C" w:rsidP="00010FAD">
            <w:pPr>
              <w:jc w:val="center"/>
            </w:pPr>
            <w:r>
              <w:t>QQ</w:t>
            </w:r>
          </w:p>
        </w:tc>
        <w:tc>
          <w:tcPr>
            <w:tcW w:w="1156" w:type="dxa"/>
            <w:vAlign w:val="center"/>
          </w:tcPr>
          <w:p w14:paraId="2106EB46" w14:textId="77777777" w:rsidR="000E7B4C" w:rsidRDefault="000E7B4C" w:rsidP="00010FAD">
            <w:pPr>
              <w:jc w:val="center"/>
            </w:pPr>
            <w:r>
              <w:t>RR</w:t>
            </w:r>
          </w:p>
        </w:tc>
        <w:tc>
          <w:tcPr>
            <w:tcW w:w="1152" w:type="dxa"/>
            <w:vAlign w:val="center"/>
          </w:tcPr>
          <w:p w14:paraId="217CA7CF" w14:textId="77777777" w:rsidR="000E7B4C" w:rsidRDefault="000E7B4C" w:rsidP="00010FAD">
            <w:pPr>
              <w:jc w:val="center"/>
            </w:pPr>
            <w:r>
              <w:t>SS</w:t>
            </w:r>
          </w:p>
        </w:tc>
        <w:tc>
          <w:tcPr>
            <w:tcW w:w="1182" w:type="dxa"/>
            <w:vAlign w:val="center"/>
          </w:tcPr>
          <w:p w14:paraId="463E7FB3" w14:textId="77777777" w:rsidR="000E7B4C" w:rsidRDefault="000E7B4C" w:rsidP="00010FAD">
            <w:pPr>
              <w:jc w:val="center"/>
            </w:pPr>
            <w:r>
              <w:t>TT</w:t>
            </w:r>
          </w:p>
        </w:tc>
        <w:tc>
          <w:tcPr>
            <w:tcW w:w="1182" w:type="dxa"/>
            <w:vAlign w:val="center"/>
          </w:tcPr>
          <w:p w14:paraId="66B5C526" w14:textId="77777777" w:rsidR="000E7B4C" w:rsidRDefault="000E7B4C" w:rsidP="00010FAD">
            <w:pPr>
              <w:jc w:val="center"/>
            </w:pPr>
            <w:r>
              <w:t>UU</w:t>
            </w:r>
          </w:p>
        </w:tc>
        <w:tc>
          <w:tcPr>
            <w:tcW w:w="1189" w:type="dxa"/>
            <w:vAlign w:val="center"/>
          </w:tcPr>
          <w:p w14:paraId="66593BD0" w14:textId="77777777" w:rsidR="000E7B4C" w:rsidRDefault="000E7B4C" w:rsidP="00010FAD">
            <w:pPr>
              <w:jc w:val="center"/>
            </w:pPr>
            <w:r>
              <w:t>VV</w:t>
            </w:r>
          </w:p>
        </w:tc>
        <w:tc>
          <w:tcPr>
            <w:tcW w:w="1189" w:type="dxa"/>
            <w:vAlign w:val="center"/>
          </w:tcPr>
          <w:p w14:paraId="085881D1" w14:textId="77777777" w:rsidR="000E7B4C" w:rsidRDefault="000E7B4C" w:rsidP="00010FAD">
            <w:pPr>
              <w:jc w:val="center"/>
            </w:pPr>
            <w:r>
              <w:t>WW</w:t>
            </w:r>
          </w:p>
        </w:tc>
      </w:tr>
      <w:tr w:rsidR="000E7B4C" w14:paraId="15CC2BF1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284D072D" w14:textId="77777777" w:rsidR="000E7B4C" w:rsidRDefault="000E7B4C" w:rsidP="00010FAD">
            <w:pPr>
              <w:jc w:val="center"/>
            </w:pPr>
            <w:r>
              <w:t>XX</w:t>
            </w:r>
          </w:p>
        </w:tc>
        <w:tc>
          <w:tcPr>
            <w:tcW w:w="1156" w:type="dxa"/>
            <w:vAlign w:val="center"/>
          </w:tcPr>
          <w:p w14:paraId="2E190DE9" w14:textId="77777777" w:rsidR="000E7B4C" w:rsidRDefault="000E7B4C" w:rsidP="00010FAD">
            <w:pPr>
              <w:jc w:val="center"/>
            </w:pPr>
            <w:r>
              <w:t>YY</w:t>
            </w:r>
          </w:p>
        </w:tc>
        <w:tc>
          <w:tcPr>
            <w:tcW w:w="1152" w:type="dxa"/>
            <w:vAlign w:val="center"/>
          </w:tcPr>
          <w:p w14:paraId="12375ED7" w14:textId="77777777" w:rsidR="000E7B4C" w:rsidRDefault="000E7B4C" w:rsidP="00010FAD">
            <w:pPr>
              <w:jc w:val="center"/>
            </w:pPr>
            <w:r>
              <w:t>ZZ</w:t>
            </w:r>
          </w:p>
        </w:tc>
        <w:tc>
          <w:tcPr>
            <w:tcW w:w="1182" w:type="dxa"/>
            <w:vAlign w:val="center"/>
          </w:tcPr>
          <w:p w14:paraId="713E249C" w14:textId="77777777" w:rsidR="000E7B4C" w:rsidRDefault="000E7B4C" w:rsidP="00010FAD">
            <w:pPr>
              <w:jc w:val="center"/>
            </w:pPr>
            <w:r>
              <w:t>AAA</w:t>
            </w:r>
          </w:p>
        </w:tc>
        <w:tc>
          <w:tcPr>
            <w:tcW w:w="1182" w:type="dxa"/>
            <w:vAlign w:val="center"/>
          </w:tcPr>
          <w:p w14:paraId="780F71F3" w14:textId="77777777" w:rsidR="000E7B4C" w:rsidRDefault="000E7B4C" w:rsidP="00010FAD">
            <w:pPr>
              <w:jc w:val="center"/>
            </w:pPr>
            <w:r>
              <w:t>BBB</w:t>
            </w:r>
          </w:p>
        </w:tc>
        <w:tc>
          <w:tcPr>
            <w:tcW w:w="1189" w:type="dxa"/>
            <w:vAlign w:val="center"/>
          </w:tcPr>
          <w:p w14:paraId="03936C18" w14:textId="77777777" w:rsidR="000E7B4C" w:rsidRDefault="000E7B4C" w:rsidP="00010FAD">
            <w:pPr>
              <w:jc w:val="center"/>
            </w:pPr>
            <w:r>
              <w:t>CCC</w:t>
            </w:r>
          </w:p>
        </w:tc>
        <w:tc>
          <w:tcPr>
            <w:tcW w:w="1189" w:type="dxa"/>
            <w:vAlign w:val="center"/>
          </w:tcPr>
          <w:p w14:paraId="49A68F16" w14:textId="77777777" w:rsidR="000E7B4C" w:rsidRDefault="000E7B4C" w:rsidP="00010FAD">
            <w:pPr>
              <w:keepNext/>
              <w:jc w:val="center"/>
            </w:pPr>
            <w:r>
              <w:t>DDD</w:t>
            </w:r>
          </w:p>
        </w:tc>
      </w:tr>
    </w:tbl>
    <w:p w14:paraId="1BA413DE" w14:textId="255CC8A6" w:rsidR="001951A1" w:rsidRPr="001E634A" w:rsidRDefault="001951A1" w:rsidP="001E634A">
      <w:pPr>
        <w:spacing w:before="200"/>
        <w:jc w:val="center"/>
        <w:rPr>
          <w:b/>
          <w:sz w:val="18"/>
        </w:rPr>
      </w:pPr>
      <w:r w:rsidRPr="001E634A">
        <w:rPr>
          <w:b/>
          <w:sz w:val="18"/>
        </w:rPr>
        <w:t>Quelle: eigene Darstellung</w:t>
      </w:r>
    </w:p>
    <w:p w14:paraId="2977C73C" w14:textId="2A4CA9D4" w:rsidR="000E7B4C" w:rsidRDefault="001E634A" w:rsidP="00C57AB6">
      <w:pPr>
        <w:pStyle w:val="berschriftinAnhang"/>
      </w:pPr>
      <w:r>
        <w:t>Logo Lehrstuhl</w:t>
      </w:r>
    </w:p>
    <w:p w14:paraId="32B7C311" w14:textId="77777777" w:rsidR="00B50572" w:rsidRDefault="001E634A" w:rsidP="00B50572">
      <w:pPr>
        <w:keepNext/>
        <w:jc w:val="center"/>
        <w:rPr>
          <w:b/>
          <w:sz w:val="18"/>
        </w:rPr>
      </w:pPr>
      <w:r w:rsidRPr="00CF7D82">
        <w:rPr>
          <w:b/>
          <w:noProof/>
          <w:lang w:eastAsia="de-DE"/>
        </w:rPr>
        <w:drawing>
          <wp:inline distT="0" distB="0" distL="0" distR="0" wp14:anchorId="35918429" wp14:editId="2A87F2C6">
            <wp:extent cx="3881534" cy="905691"/>
            <wp:effectExtent l="19050" t="19050" r="24130" b="27940"/>
            <wp:docPr id="4" name="Grafik 4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7" cy="9092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F4BBEE" w14:textId="5F96AEAB" w:rsidR="00B50572" w:rsidRPr="00B50572" w:rsidRDefault="00B50572" w:rsidP="00B50572">
      <w:pPr>
        <w:keepNext/>
        <w:spacing w:before="200"/>
        <w:jc w:val="center"/>
      </w:pPr>
      <w:r w:rsidRPr="001E634A">
        <w:rPr>
          <w:b/>
          <w:sz w:val="18"/>
        </w:rPr>
        <w:t>Quelle: eigene Darstellung</w:t>
      </w:r>
    </w:p>
    <w:p w14:paraId="116B1960" w14:textId="77777777" w:rsidR="00B50572" w:rsidRDefault="00B50572" w:rsidP="000E7B4C">
      <w:pPr>
        <w:keepNext/>
      </w:pPr>
    </w:p>
    <w:p w14:paraId="5A552A67" w14:textId="3B28E1C2" w:rsidR="001951A1" w:rsidRPr="001951A1" w:rsidRDefault="001951A1" w:rsidP="00B50572">
      <w:pPr>
        <w:pStyle w:val="Quellenangabenformatierung"/>
      </w:pPr>
    </w:p>
    <w:p w14:paraId="012E037E" w14:textId="77777777" w:rsidR="000E7B4C" w:rsidRDefault="000E7B4C" w:rsidP="00B50572">
      <w:pPr>
        <w:pStyle w:val="Quellenangabenformatierung"/>
        <w:jc w:val="both"/>
      </w:pPr>
      <w:r>
        <w:br w:type="page"/>
      </w:r>
    </w:p>
    <w:p w14:paraId="5D48AC2C" w14:textId="77777777" w:rsidR="000E7B4C" w:rsidRDefault="000E7B4C" w:rsidP="000E7B4C">
      <w:pPr>
        <w:pStyle w:val="berschriftrmisch"/>
      </w:pPr>
      <w:bookmarkStart w:id="20" w:name="_Toc48898666"/>
      <w:r>
        <w:t>Eidesstattliche Erklärung</w:t>
      </w:r>
      <w:bookmarkEnd w:id="20"/>
    </w:p>
    <w:p w14:paraId="4802050D" w14:textId="77777777" w:rsidR="000E7B4C" w:rsidRDefault="000E7B4C" w:rsidP="000E7B4C"/>
    <w:p w14:paraId="1088ACB3" w14:textId="77777777" w:rsidR="000E7B4C" w:rsidRDefault="000E7B4C" w:rsidP="000E7B4C"/>
    <w:p w14:paraId="665614DC" w14:textId="77777777" w:rsidR="000E7B4C" w:rsidRDefault="000E7B4C" w:rsidP="000E7B4C">
      <w:r>
        <w:t xml:space="preserve">Ich erkläre hiermit </w:t>
      </w:r>
      <w:proofErr w:type="gramStart"/>
      <w:r>
        <w:t>an Eides</w:t>
      </w:r>
      <w:proofErr w:type="gramEnd"/>
      <w:r>
        <w:t xml:space="preserve"> statt, dass ich die vorliegende Arbeit selbständig und ohne Benutzung anderer als der angegebenen Hilfsmittel angefertigt habe; die aus fremden Quellen direkt oder indirekt übernommenen Gedanken sind als solche kenntlich gemacht.</w:t>
      </w:r>
    </w:p>
    <w:p w14:paraId="0F6B20DB" w14:textId="77777777" w:rsidR="000E7B4C" w:rsidRDefault="000E7B4C" w:rsidP="000E7B4C">
      <w:r>
        <w:t>Die Arbeit wurde bisher in gleicher oder ähnlicher Form keiner anderen Prüfungsbehörde vorgelegt und auch noch nicht veröffentlicht.</w:t>
      </w:r>
    </w:p>
    <w:p w14:paraId="1BD81860" w14:textId="77777777" w:rsidR="000E7B4C" w:rsidRDefault="000E7B4C" w:rsidP="000E7B4C"/>
    <w:p w14:paraId="4C2BD1CC" w14:textId="77777777" w:rsidR="000E7B4C" w:rsidRDefault="000E7B4C" w:rsidP="000E7B4C"/>
    <w:p w14:paraId="481C5E6B" w14:textId="77777777" w:rsidR="000E7B4C" w:rsidRDefault="000E7B4C" w:rsidP="000E7B4C"/>
    <w:p w14:paraId="035F0A83" w14:textId="77777777" w:rsidR="000E7B4C" w:rsidRDefault="000E7B4C" w:rsidP="000E7B4C"/>
    <w:p w14:paraId="7022FCAF" w14:textId="77777777" w:rsidR="000E7B4C" w:rsidRPr="009E2475" w:rsidRDefault="000E7B4C" w:rsidP="000E7B4C">
      <w:pPr>
        <w:rPr>
          <w:lang w:val="en-US"/>
        </w:rPr>
      </w:pPr>
      <w:r w:rsidRPr="009E2475">
        <w:rPr>
          <w:lang w:val="en-US"/>
        </w:rPr>
        <w:t>[Ort], den [Datum]</w:t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  <w:t>……………………………………</w:t>
      </w:r>
    </w:p>
    <w:p w14:paraId="0944AF27" w14:textId="77777777" w:rsidR="000E7B4C" w:rsidRDefault="000E7B4C" w:rsidP="000E7B4C"/>
    <w:p w14:paraId="2B001C19" w14:textId="77777777" w:rsidR="00686B05" w:rsidRPr="00FC48E9" w:rsidRDefault="00686B05" w:rsidP="00FC48E9">
      <w:pPr>
        <w:pStyle w:val="CitaviBibliographyEntry"/>
        <w:rPr>
          <w:lang w:val="en-US"/>
        </w:rPr>
      </w:pPr>
    </w:p>
    <w:sectPr w:rsidR="00686B05" w:rsidRPr="00FC48E9" w:rsidSect="009E653E">
      <w:headerReference w:type="default" r:id="rId17"/>
      <w:pgSz w:w="11906" w:h="16838"/>
      <w:pgMar w:top="1276" w:right="1418" w:bottom="1134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E1E0" w14:textId="77777777" w:rsidR="009E4F65" w:rsidRDefault="009E4F65" w:rsidP="004534DA">
      <w:pPr>
        <w:spacing w:after="0" w:line="240" w:lineRule="auto"/>
      </w:pPr>
      <w:r>
        <w:separator/>
      </w:r>
    </w:p>
    <w:p w14:paraId="4F593866" w14:textId="77777777" w:rsidR="009E4F65" w:rsidRDefault="009E4F65"/>
  </w:endnote>
  <w:endnote w:type="continuationSeparator" w:id="0">
    <w:p w14:paraId="14FAF350" w14:textId="77777777" w:rsidR="009E4F65" w:rsidRDefault="009E4F65" w:rsidP="004534DA">
      <w:pPr>
        <w:spacing w:after="0" w:line="240" w:lineRule="auto"/>
      </w:pPr>
      <w:r>
        <w:continuationSeparator/>
      </w:r>
    </w:p>
    <w:p w14:paraId="7A55125C" w14:textId="77777777" w:rsidR="009E4F65" w:rsidRDefault="009E4F65"/>
  </w:endnote>
  <w:endnote w:type="continuationNotice" w:id="1">
    <w:p w14:paraId="425ABF62" w14:textId="77777777" w:rsidR="00E15E7A" w:rsidRDefault="00E15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6DA8" w14:textId="77777777" w:rsidR="00316A2A" w:rsidRDefault="00316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391827"/>
      <w:docPartObj>
        <w:docPartGallery w:val="Page Numbers (Bottom of Page)"/>
        <w:docPartUnique/>
      </w:docPartObj>
    </w:sdtPr>
    <w:sdtContent>
      <w:p w14:paraId="653A3DD6" w14:textId="5B2A225F" w:rsidR="00010FAD" w:rsidRDefault="00010F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5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BD88" w14:textId="77777777" w:rsidR="00316A2A" w:rsidRDefault="0031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35E3" w14:textId="77777777" w:rsidR="009E4F65" w:rsidRDefault="009E4F65" w:rsidP="004534DA">
      <w:pPr>
        <w:spacing w:after="0" w:line="240" w:lineRule="auto"/>
      </w:pPr>
      <w:r>
        <w:separator/>
      </w:r>
    </w:p>
    <w:p w14:paraId="76AC33C2" w14:textId="77777777" w:rsidR="009E4F65" w:rsidRDefault="009E4F65"/>
  </w:footnote>
  <w:footnote w:type="continuationSeparator" w:id="0">
    <w:p w14:paraId="105EA358" w14:textId="77777777" w:rsidR="009E4F65" w:rsidRDefault="009E4F65" w:rsidP="004534DA">
      <w:pPr>
        <w:spacing w:after="0" w:line="240" w:lineRule="auto"/>
      </w:pPr>
      <w:r>
        <w:continuationSeparator/>
      </w:r>
    </w:p>
    <w:p w14:paraId="19AD2F5A" w14:textId="77777777" w:rsidR="009E4F65" w:rsidRDefault="009E4F65"/>
  </w:footnote>
  <w:footnote w:type="continuationNotice" w:id="1">
    <w:p w14:paraId="58B09EDF" w14:textId="77777777" w:rsidR="00E15E7A" w:rsidRDefault="00E15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304F" w14:textId="77777777" w:rsidR="00316A2A" w:rsidRDefault="00316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1A77" w14:textId="73450FE8" w:rsidR="00010FAD" w:rsidRDefault="00A83BA3">
    <w:pPr>
      <w:pStyle w:val="Header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 xml:space="preserve">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>STYLEREF “Überschrift 1” \n</w:instrText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separate"/>
    </w:r>
    <w:r w:rsidR="00570AC2">
      <w:rPr>
        <w:rFonts w:cs="Arial"/>
        <w:noProof/>
        <w:sz w:val="21"/>
        <w:szCs w:val="21"/>
      </w:rPr>
      <w:instrText>1</w:instrText>
    </w:r>
    <w:r>
      <w:rPr>
        <w:rFonts w:cs="Arial"/>
        <w:sz w:val="21"/>
        <w:szCs w:val="21"/>
      </w:rPr>
      <w:fldChar w:fldCharType="end"/>
    </w:r>
    <w:r w:rsidR="005525A7"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separate"/>
    </w:r>
    <w:r>
      <w:rPr>
        <w:rFonts w:cs="Arial"/>
        <w:noProof/>
        <w:sz w:val="21"/>
        <w:szCs w:val="21"/>
      </w:rPr>
      <w:instrText>1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 w:rsidR="00356F7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B601" w14:textId="77777777" w:rsidR="00316A2A" w:rsidRDefault="00316A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875C" w14:textId="6BF1B4D2" w:rsidR="00356F71" w:rsidRDefault="00356F71">
    <w:pPr>
      <w:pStyle w:val="Header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fldChar w:fldCharType="separate"/>
    </w:r>
    <w:r w:rsidR="00570AC2">
      <w:rPr>
        <w:rFonts w:cs="Arial"/>
        <w:noProof/>
        <w:sz w:val="21"/>
        <w:szCs w:val="21"/>
      </w:rPr>
      <w:instrText>2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 STYLEREF “Überschrift 1” \n  </w:instrText>
    </w:r>
    <w:r>
      <w:rPr>
        <w:rFonts w:cs="Arial"/>
        <w:sz w:val="21"/>
        <w:szCs w:val="21"/>
      </w:rPr>
      <w:fldChar w:fldCharType="separate"/>
    </w:r>
    <w:r w:rsidR="002D6080">
      <w:rPr>
        <w:rFonts w:cs="Arial"/>
        <w:noProof/>
        <w:sz w:val="21"/>
        <w:szCs w:val="21"/>
      </w:rPr>
      <w:instrText>0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</w:instrText>
    </w:r>
    <w:r>
      <w:rPr>
        <w:rFonts w:cs="Arial"/>
        <w:sz w:val="21"/>
        <w:szCs w:val="21"/>
      </w:rPr>
      <w:fldChar w:fldCharType="separate"/>
    </w:r>
    <w:r w:rsidR="00570AC2">
      <w:rPr>
        <w:rFonts w:cs="Arial"/>
        <w:noProof/>
        <w:sz w:val="21"/>
        <w:szCs w:val="21"/>
      </w:rPr>
      <w:t>Überschrift Ebene 1</w:t>
    </w:r>
    <w:r>
      <w:rPr>
        <w:rFonts w:cs="Arial"/>
        <w:sz w:val="21"/>
        <w:szCs w:val="21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5F50" w14:textId="14FA9964" w:rsidR="00D846E8" w:rsidRDefault="00D846E8">
    <w:pPr>
      <w:pStyle w:val="Header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fldChar w:fldCharType="separate"/>
    </w:r>
    <w:r w:rsidR="00570AC2">
      <w:rPr>
        <w:rFonts w:cs="Arial"/>
        <w:noProof/>
        <w:sz w:val="21"/>
        <w:szCs w:val="21"/>
      </w:rPr>
      <w:instrText>2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 STYLEREF “Überschrift 1” \n  </w:instrText>
    </w:r>
    <w:r>
      <w:rPr>
        <w:rFonts w:cs="Arial"/>
        <w:sz w:val="21"/>
        <w:szCs w:val="21"/>
      </w:rPr>
      <w:fldChar w:fldCharType="separate"/>
    </w:r>
    <w:r w:rsidR="002D6080">
      <w:rPr>
        <w:rFonts w:cs="Arial"/>
        <w:noProof/>
        <w:sz w:val="21"/>
        <w:szCs w:val="21"/>
      </w:rPr>
      <w:instrText>0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48ED"/>
    <w:multiLevelType w:val="multilevel"/>
    <w:tmpl w:val="08945C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496565"/>
    <w:multiLevelType w:val="hybridMultilevel"/>
    <w:tmpl w:val="B80C3500"/>
    <w:lvl w:ilvl="0" w:tplc="894A6026">
      <w:start w:val="1"/>
      <w:numFmt w:val="upperLetter"/>
      <w:pStyle w:val="berschriftinAnhang"/>
      <w:lvlText w:val="Anhang %1: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0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263F11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F513D9"/>
    <w:multiLevelType w:val="multilevel"/>
    <w:tmpl w:val="17080C3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AF097A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S_Logistik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0eaezsbxe5dae09pvpeaa2wxave2px9s0x&quot;&gt;My EndNote Library&lt;record-ids&gt;&lt;item&gt;1&lt;/item&gt;&lt;item&gt;2&lt;/item&gt;&lt;item&gt;3&lt;/item&gt;&lt;item&gt;4&lt;/item&gt;&lt;item&gt;5&lt;/item&gt;&lt;item&gt;17&lt;/item&gt;&lt;item&gt;18&lt;/item&gt;&lt;item&gt;21&lt;/item&gt;&lt;item&gt;22&lt;/item&gt;&lt;item&gt;23&lt;/item&gt;&lt;item&gt;24&lt;/item&gt;&lt;item&gt;25&lt;/item&gt;&lt;/record-ids&gt;&lt;/item&gt;&lt;/Libraries&gt;"/>
  </w:docVars>
  <w:rsids>
    <w:rsidRoot w:val="000B7469"/>
    <w:rsid w:val="00010FAD"/>
    <w:rsid w:val="0001500B"/>
    <w:rsid w:val="000B7469"/>
    <w:rsid w:val="000E7B4C"/>
    <w:rsid w:val="001364CA"/>
    <w:rsid w:val="0014110C"/>
    <w:rsid w:val="001854DD"/>
    <w:rsid w:val="001951A1"/>
    <w:rsid w:val="001D2771"/>
    <w:rsid w:val="001D70B1"/>
    <w:rsid w:val="001E634A"/>
    <w:rsid w:val="002253ED"/>
    <w:rsid w:val="00225FF6"/>
    <w:rsid w:val="00230D12"/>
    <w:rsid w:val="00253E3F"/>
    <w:rsid w:val="0026178A"/>
    <w:rsid w:val="00262760"/>
    <w:rsid w:val="002867CC"/>
    <w:rsid w:val="00290D37"/>
    <w:rsid w:val="002A7F24"/>
    <w:rsid w:val="002C34C2"/>
    <w:rsid w:val="002D6080"/>
    <w:rsid w:val="002E3778"/>
    <w:rsid w:val="00316A2A"/>
    <w:rsid w:val="00321CF4"/>
    <w:rsid w:val="0033070D"/>
    <w:rsid w:val="0034319D"/>
    <w:rsid w:val="00356F71"/>
    <w:rsid w:val="003779EE"/>
    <w:rsid w:val="00387FF8"/>
    <w:rsid w:val="00390F0F"/>
    <w:rsid w:val="0043170A"/>
    <w:rsid w:val="00443DC2"/>
    <w:rsid w:val="00444F2C"/>
    <w:rsid w:val="004534DA"/>
    <w:rsid w:val="00465F20"/>
    <w:rsid w:val="00483922"/>
    <w:rsid w:val="004C391F"/>
    <w:rsid w:val="004F5370"/>
    <w:rsid w:val="005008D3"/>
    <w:rsid w:val="00516D3D"/>
    <w:rsid w:val="005341CC"/>
    <w:rsid w:val="005525A7"/>
    <w:rsid w:val="00555346"/>
    <w:rsid w:val="005700B6"/>
    <w:rsid w:val="00570AC2"/>
    <w:rsid w:val="00582FBA"/>
    <w:rsid w:val="005948A6"/>
    <w:rsid w:val="005961A9"/>
    <w:rsid w:val="005D689D"/>
    <w:rsid w:val="005E6674"/>
    <w:rsid w:val="00600549"/>
    <w:rsid w:val="006029AE"/>
    <w:rsid w:val="006431A1"/>
    <w:rsid w:val="00656726"/>
    <w:rsid w:val="00656CE3"/>
    <w:rsid w:val="0066279C"/>
    <w:rsid w:val="00672ACF"/>
    <w:rsid w:val="00677776"/>
    <w:rsid w:val="006827CD"/>
    <w:rsid w:val="00686B05"/>
    <w:rsid w:val="00686CC4"/>
    <w:rsid w:val="0069245F"/>
    <w:rsid w:val="006B758B"/>
    <w:rsid w:val="00727EFE"/>
    <w:rsid w:val="00735CCA"/>
    <w:rsid w:val="007511B3"/>
    <w:rsid w:val="00791C09"/>
    <w:rsid w:val="007C63D7"/>
    <w:rsid w:val="007D080C"/>
    <w:rsid w:val="007E44AB"/>
    <w:rsid w:val="008015FA"/>
    <w:rsid w:val="00805A95"/>
    <w:rsid w:val="00823112"/>
    <w:rsid w:val="0084488C"/>
    <w:rsid w:val="00847FC6"/>
    <w:rsid w:val="00862999"/>
    <w:rsid w:val="008637CB"/>
    <w:rsid w:val="00883F4B"/>
    <w:rsid w:val="008A0A87"/>
    <w:rsid w:val="008A41F8"/>
    <w:rsid w:val="008C4072"/>
    <w:rsid w:val="008D27D2"/>
    <w:rsid w:val="008E18FC"/>
    <w:rsid w:val="008F4931"/>
    <w:rsid w:val="00932C0F"/>
    <w:rsid w:val="0093373A"/>
    <w:rsid w:val="00937EE0"/>
    <w:rsid w:val="00990830"/>
    <w:rsid w:val="009B73F7"/>
    <w:rsid w:val="009D6F83"/>
    <w:rsid w:val="009E2475"/>
    <w:rsid w:val="009E449A"/>
    <w:rsid w:val="009E4D4D"/>
    <w:rsid w:val="009E4F65"/>
    <w:rsid w:val="009E653E"/>
    <w:rsid w:val="009F4463"/>
    <w:rsid w:val="00A04C9A"/>
    <w:rsid w:val="00A5719A"/>
    <w:rsid w:val="00A73A2F"/>
    <w:rsid w:val="00A7600C"/>
    <w:rsid w:val="00A77E9B"/>
    <w:rsid w:val="00A83BA3"/>
    <w:rsid w:val="00AB77E2"/>
    <w:rsid w:val="00AC5711"/>
    <w:rsid w:val="00AC7B03"/>
    <w:rsid w:val="00AD7684"/>
    <w:rsid w:val="00AF6BB8"/>
    <w:rsid w:val="00B50572"/>
    <w:rsid w:val="00B522B9"/>
    <w:rsid w:val="00B83383"/>
    <w:rsid w:val="00B9265D"/>
    <w:rsid w:val="00BA0EF8"/>
    <w:rsid w:val="00BC06A8"/>
    <w:rsid w:val="00BC10EC"/>
    <w:rsid w:val="00BC6F14"/>
    <w:rsid w:val="00C03357"/>
    <w:rsid w:val="00C230A5"/>
    <w:rsid w:val="00C27F17"/>
    <w:rsid w:val="00C57AB6"/>
    <w:rsid w:val="00C62272"/>
    <w:rsid w:val="00C770C9"/>
    <w:rsid w:val="00D339CF"/>
    <w:rsid w:val="00D574CA"/>
    <w:rsid w:val="00D846E8"/>
    <w:rsid w:val="00DB4089"/>
    <w:rsid w:val="00DB4179"/>
    <w:rsid w:val="00DC16B4"/>
    <w:rsid w:val="00DD33C2"/>
    <w:rsid w:val="00DF4489"/>
    <w:rsid w:val="00DF5355"/>
    <w:rsid w:val="00E15E7A"/>
    <w:rsid w:val="00E3251E"/>
    <w:rsid w:val="00E458AB"/>
    <w:rsid w:val="00E73B11"/>
    <w:rsid w:val="00E75DE2"/>
    <w:rsid w:val="00E964C6"/>
    <w:rsid w:val="00EB307C"/>
    <w:rsid w:val="00EE7F52"/>
    <w:rsid w:val="00F16BEA"/>
    <w:rsid w:val="00F34BD4"/>
    <w:rsid w:val="00F42691"/>
    <w:rsid w:val="00F85757"/>
    <w:rsid w:val="00FA0602"/>
    <w:rsid w:val="00FC48E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72B850"/>
  <w15:docId w15:val="{43358E61-EDD3-4866-9845-4D6E780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37"/>
    <w:pPr>
      <w:spacing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2A"/>
    <w:pPr>
      <w:keepNext/>
      <w:pageBreakBefore/>
      <w:numPr>
        <w:numId w:val="2"/>
      </w:numPr>
      <w:spacing w:after="36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89"/>
    <w:pPr>
      <w:keepNext/>
      <w:numPr>
        <w:ilvl w:val="1"/>
        <w:numId w:val="2"/>
      </w:numPr>
      <w:spacing w:before="360" w:after="240"/>
      <w:ind w:left="794" w:hanging="79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489"/>
    <w:pPr>
      <w:keepNext/>
      <w:numPr>
        <w:ilvl w:val="2"/>
        <w:numId w:val="2"/>
      </w:numPr>
      <w:spacing w:before="360" w:after="240"/>
      <w:ind w:left="1134" w:hanging="1134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489"/>
    <w:pPr>
      <w:keepNext/>
      <w:numPr>
        <w:ilvl w:val="3"/>
        <w:numId w:val="2"/>
      </w:numPr>
      <w:spacing w:before="360" w:after="240"/>
      <w:ind w:left="1418" w:hanging="1418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489"/>
    <w:pPr>
      <w:keepNext/>
      <w:numPr>
        <w:ilvl w:val="4"/>
        <w:numId w:val="2"/>
      </w:numPr>
      <w:spacing w:before="360" w:after="240"/>
      <w:ind w:left="1701" w:hanging="1701"/>
      <w:outlineLvl w:val="4"/>
    </w:pPr>
    <w:rPr>
      <w:rFonts w:eastAsiaTheme="majorEastAsia" w:cstheme="majorBidi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489"/>
    <w:pPr>
      <w:keepNext/>
      <w:numPr>
        <w:ilvl w:val="5"/>
        <w:numId w:val="2"/>
      </w:numPr>
      <w:spacing w:before="360" w:after="240"/>
      <w:ind w:left="1985" w:hanging="1985"/>
      <w:outlineLvl w:val="5"/>
    </w:pPr>
    <w:rPr>
      <w:rFonts w:eastAsiaTheme="majorEastAsia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805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805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805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34DA"/>
    <w:pPr>
      <w:spacing w:after="0" w:line="240" w:lineRule="auto"/>
      <w:ind w:left="142" w:hanging="142"/>
    </w:pPr>
    <w:rPr>
      <w:i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4DA"/>
    <w:rPr>
      <w:rFonts w:ascii="Arial" w:hAnsi="Arial"/>
      <w:i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6A2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4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48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4489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4489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489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FF48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8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F480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48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FF4805"/>
    <w:rPr>
      <w:b/>
      <w:bCs/>
    </w:rPr>
  </w:style>
  <w:style w:type="character" w:styleId="Emphasis">
    <w:name w:val="Emphasis"/>
    <w:uiPriority w:val="20"/>
    <w:rsid w:val="00FF48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FF4805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FF48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F48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48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F48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805"/>
    <w:rPr>
      <w:b/>
      <w:bCs/>
      <w:i/>
      <w:iCs/>
    </w:rPr>
  </w:style>
  <w:style w:type="character" w:styleId="SubtleEmphasis">
    <w:name w:val="Subtle Emphasis"/>
    <w:uiPriority w:val="19"/>
    <w:rsid w:val="00FF4805"/>
    <w:rPr>
      <w:i/>
      <w:iCs/>
    </w:rPr>
  </w:style>
  <w:style w:type="character" w:styleId="IntenseEmphasis">
    <w:name w:val="Intense Emphasis"/>
    <w:uiPriority w:val="21"/>
    <w:rsid w:val="00FF4805"/>
    <w:rPr>
      <w:b/>
      <w:bCs/>
    </w:rPr>
  </w:style>
  <w:style w:type="character" w:styleId="SubtleReference">
    <w:name w:val="Subtle Reference"/>
    <w:uiPriority w:val="31"/>
    <w:rsid w:val="00FF4805"/>
    <w:rPr>
      <w:smallCaps/>
    </w:rPr>
  </w:style>
  <w:style w:type="character" w:styleId="IntenseReference">
    <w:name w:val="Intense Reference"/>
    <w:uiPriority w:val="32"/>
    <w:rsid w:val="00FF4805"/>
    <w:rPr>
      <w:smallCaps/>
      <w:spacing w:val="5"/>
      <w:u w:val="single"/>
    </w:rPr>
  </w:style>
  <w:style w:type="character" w:styleId="BookTitle">
    <w:name w:val="Book Title"/>
    <w:uiPriority w:val="33"/>
    <w:rsid w:val="00FF48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05"/>
    <w:pPr>
      <w:outlineLvl w:val="9"/>
    </w:pPr>
    <w:rPr>
      <w:lang w:bidi="en-US"/>
    </w:rPr>
  </w:style>
  <w:style w:type="paragraph" w:customStyle="1" w:styleId="berschriftAbstract">
    <w:name w:val="Überschrift Abstract"/>
    <w:basedOn w:val="Normal"/>
    <w:next w:val="Normal"/>
    <w:link w:val="berschriftAbstractZchn"/>
    <w:qFormat/>
    <w:rsid w:val="001D70B1"/>
    <w:pPr>
      <w:spacing w:after="480"/>
      <w:jc w:val="left"/>
    </w:pPr>
    <w:rPr>
      <w:b/>
      <w:sz w:val="28"/>
    </w:rPr>
  </w:style>
  <w:style w:type="numbering" w:customStyle="1" w:styleId="Formatvorlage1">
    <w:name w:val="Formatvorlage1"/>
    <w:uiPriority w:val="99"/>
    <w:rsid w:val="00672ACF"/>
    <w:pPr>
      <w:numPr>
        <w:numId w:val="3"/>
      </w:numPr>
    </w:pPr>
  </w:style>
  <w:style w:type="character" w:customStyle="1" w:styleId="berschriftAbstractZchn">
    <w:name w:val="Überschrift Abstract Zchn"/>
    <w:basedOn w:val="Heading1Char"/>
    <w:link w:val="berschriftAbstract"/>
    <w:rsid w:val="001D70B1"/>
    <w:rPr>
      <w:rFonts w:ascii="Arial" w:eastAsiaTheme="majorEastAsia" w:hAnsi="Arial" w:cstheme="majorBidi"/>
      <w:b/>
      <w:bCs w:val="0"/>
      <w:sz w:val="28"/>
      <w:szCs w:val="28"/>
    </w:rPr>
  </w:style>
  <w:style w:type="numbering" w:customStyle="1" w:styleId="Formatvorlage2">
    <w:name w:val="Formatvorlage2"/>
    <w:uiPriority w:val="99"/>
    <w:rsid w:val="00672AC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4534DA"/>
    <w:rPr>
      <w:b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674"/>
    <w:pPr>
      <w:pBdr>
        <w:bottom w:val="single" w:sz="4" w:space="1" w:color="auto"/>
      </w:pBdr>
      <w:tabs>
        <w:tab w:val="center" w:pos="4536"/>
        <w:tab w:val="right" w:pos="9072"/>
      </w:tabs>
      <w:spacing w:after="0" w:line="312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5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3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E3778"/>
    <w:rPr>
      <w:rFonts w:ascii="Arial" w:hAnsi="Arial"/>
    </w:rPr>
  </w:style>
  <w:style w:type="paragraph" w:customStyle="1" w:styleId="BA">
    <w:name w:val="BA"/>
    <w:basedOn w:val="Normal"/>
    <w:link w:val="BAZchn"/>
    <w:rsid w:val="00E3251E"/>
    <w:pPr>
      <w:spacing w:after="240"/>
    </w:pPr>
    <w:rPr>
      <w:rFonts w:asciiTheme="minorHAnsi" w:hAnsiTheme="minorHAnsi"/>
      <w:lang w:eastAsia="zh-CN"/>
    </w:rPr>
  </w:style>
  <w:style w:type="character" w:customStyle="1" w:styleId="BAZchn">
    <w:name w:val="BA Zchn"/>
    <w:basedOn w:val="DefaultParagraphFont"/>
    <w:link w:val="BA"/>
    <w:rsid w:val="00E3251E"/>
    <w:rPr>
      <w:sz w:val="24"/>
      <w:lang w:eastAsia="zh-CN"/>
    </w:rPr>
  </w:style>
  <w:style w:type="table" w:styleId="TableGrid">
    <w:name w:val="Table Grid"/>
    <w:basedOn w:val="TableNormal"/>
    <w:uiPriority w:val="59"/>
    <w:rsid w:val="00A7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5F20"/>
    <w:pPr>
      <w:spacing w:before="120" w:after="360"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0AC2"/>
    <w:pPr>
      <w:spacing w:after="0"/>
      <w:ind w:right="567"/>
      <w:jc w:val="left"/>
    </w:pPr>
  </w:style>
  <w:style w:type="paragraph" w:customStyle="1" w:styleId="AbbildungTabelle">
    <w:name w:val="Abbildung/Tabelle"/>
    <w:basedOn w:val="Caption"/>
    <w:rsid w:val="00465F20"/>
  </w:style>
  <w:style w:type="character" w:styleId="Hyperlink">
    <w:name w:val="Hyperlink"/>
    <w:basedOn w:val="DefaultParagraphFont"/>
    <w:uiPriority w:val="99"/>
    <w:unhideWhenUsed/>
    <w:rsid w:val="008F493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C10EC"/>
    <w:pPr>
      <w:tabs>
        <w:tab w:val="left" w:pos="880"/>
        <w:tab w:val="right" w:leader="dot" w:pos="821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2A7F24"/>
    <w:pPr>
      <w:tabs>
        <w:tab w:val="right" w:leader="dot" w:pos="822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C10EC"/>
    <w:pPr>
      <w:tabs>
        <w:tab w:val="left" w:pos="879"/>
        <w:tab w:val="left" w:pos="993"/>
        <w:tab w:val="right" w:leader="dot" w:pos="8210"/>
        <w:tab w:val="right" w:leader="dot" w:pos="8250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C10EC"/>
    <w:pPr>
      <w:tabs>
        <w:tab w:val="left" w:pos="993"/>
        <w:tab w:val="right" w:leader="dot" w:pos="8210"/>
      </w:tabs>
      <w:spacing w:after="100"/>
    </w:pPr>
  </w:style>
  <w:style w:type="paragraph" w:customStyle="1" w:styleId="berschriftinAnhang">
    <w:name w:val="Überschrift in Anhang"/>
    <w:basedOn w:val="Normal"/>
    <w:qFormat/>
    <w:rsid w:val="00C57AB6"/>
    <w:pPr>
      <w:keepNext/>
      <w:pageBreakBefore/>
      <w:numPr>
        <w:numId w:val="6"/>
      </w:numPr>
      <w:spacing w:before="480" w:after="240"/>
      <w:jc w:val="left"/>
    </w:pPr>
    <w:rPr>
      <w:b/>
      <w:sz w:val="24"/>
    </w:rPr>
  </w:style>
  <w:style w:type="paragraph" w:customStyle="1" w:styleId="berschriftrmisch">
    <w:name w:val="Überschrift römisch"/>
    <w:basedOn w:val="Heading1"/>
    <w:qFormat/>
    <w:rsid w:val="00316A2A"/>
    <w:pPr>
      <w:numPr>
        <w:numId w:val="0"/>
      </w:numPr>
      <w:spacing w:before="240" w:after="480"/>
    </w:pPr>
    <w:rPr>
      <w:sz w:val="28"/>
    </w:rPr>
  </w:style>
  <w:style w:type="paragraph" w:styleId="Index1">
    <w:name w:val="index 1"/>
    <w:basedOn w:val="Normal"/>
    <w:next w:val="Normal"/>
    <w:autoRedefine/>
    <w:uiPriority w:val="99"/>
    <w:unhideWhenUsed/>
    <w:rsid w:val="00EE7F52"/>
    <w:pPr>
      <w:tabs>
        <w:tab w:val="left" w:leader="dot" w:pos="2552"/>
      </w:tabs>
      <w:spacing w:after="0"/>
      <w:ind w:left="2693" w:hanging="2693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33C2"/>
    <w:pPr>
      <w:spacing w:after="0" w:line="240" w:lineRule="auto"/>
      <w:ind w:left="480" w:hanging="240"/>
    </w:pPr>
  </w:style>
  <w:style w:type="paragraph" w:customStyle="1" w:styleId="Abkrzungsverzeichnis">
    <w:name w:val="Abkürzungsverzeichnis"/>
    <w:basedOn w:val="Normal"/>
    <w:qFormat/>
    <w:rsid w:val="00F42691"/>
    <w:pPr>
      <w:tabs>
        <w:tab w:val="left" w:leader="dot" w:pos="3969"/>
      </w:tabs>
      <w:spacing w:after="0"/>
      <w:jc w:val="left"/>
    </w:pPr>
  </w:style>
  <w:style w:type="paragraph" w:customStyle="1" w:styleId="CitaviBibliographyEntry">
    <w:name w:val="Citavi Bibliography Entry"/>
    <w:basedOn w:val="Normal"/>
    <w:link w:val="CitaviBibliographyEntryZchn"/>
    <w:rsid w:val="00686B05"/>
    <w:pPr>
      <w:tabs>
        <w:tab w:val="left" w:pos="340"/>
      </w:tabs>
      <w:spacing w:after="0"/>
      <w:ind w:left="340" w:hanging="340"/>
      <w:jc w:val="left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686B05"/>
    <w:rPr>
      <w:rFonts w:ascii="Arial" w:hAnsi="Arial"/>
    </w:rPr>
  </w:style>
  <w:style w:type="paragraph" w:customStyle="1" w:styleId="CitaviBibliographyHeading">
    <w:name w:val="Citavi Bibliography Heading"/>
    <w:basedOn w:val="Heading1"/>
    <w:link w:val="CitaviBibliographyHeadingZchn"/>
    <w:rsid w:val="00686B05"/>
    <w:pPr>
      <w:jc w:val="left"/>
    </w:pPr>
  </w:style>
  <w:style w:type="character" w:customStyle="1" w:styleId="CitaviBibliographyHeadingZchn">
    <w:name w:val="Citavi Bibliography Heading Zchn"/>
    <w:basedOn w:val="DefaultParagraphFont"/>
    <w:link w:val="CitaviBibliographyHeading"/>
    <w:rsid w:val="00686B05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686B05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686B05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686B05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686B05"/>
    <w:rPr>
      <w:rFonts w:ascii="Arial" w:eastAsiaTheme="majorEastAsia" w:hAnsi="Arial" w:cstheme="majorBidi"/>
      <w:b/>
      <w:bCs/>
      <w:sz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686B05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686B05"/>
    <w:rPr>
      <w:rFonts w:ascii="Arial" w:eastAsiaTheme="majorEastAsia" w:hAnsi="Arial" w:cstheme="majorBidi"/>
      <w:b/>
      <w:bCs/>
      <w:iCs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686B05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686B05"/>
    <w:rPr>
      <w:rFonts w:ascii="Arial" w:eastAsiaTheme="majorEastAsia" w:hAnsi="Arial" w:cstheme="majorBidi"/>
      <w:b/>
      <w:bCs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686B05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686B05"/>
    <w:rPr>
      <w:rFonts w:ascii="Arial" w:eastAsiaTheme="majorEastAsia" w:hAnsi="Arial" w:cstheme="majorBidi"/>
      <w:b/>
      <w:bCs/>
      <w:iCs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686B05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686B05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686B05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686B05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686B05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686B05"/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12"/>
    <w:rPr>
      <w:rFonts w:ascii="Arial" w:hAnsi="Arial"/>
      <w:b/>
      <w:bCs/>
      <w:sz w:val="20"/>
      <w:szCs w:val="20"/>
    </w:rPr>
  </w:style>
  <w:style w:type="paragraph" w:customStyle="1" w:styleId="Quellenangabenformatierung">
    <w:name w:val="Quellenangabenformatierung"/>
    <w:basedOn w:val="Normal"/>
    <w:link w:val="QuellenangabenformatierungZchn"/>
    <w:qFormat/>
    <w:rsid w:val="00B50572"/>
    <w:pPr>
      <w:spacing w:before="200" w:line="276" w:lineRule="auto"/>
      <w:jc w:val="center"/>
    </w:pPr>
    <w:rPr>
      <w:b/>
      <w:sz w:val="18"/>
      <w:szCs w:val="24"/>
    </w:rPr>
  </w:style>
  <w:style w:type="character" w:customStyle="1" w:styleId="QuellenangabenformatierungZchn">
    <w:name w:val="Quellenangabenformatierung Zchn"/>
    <w:basedOn w:val="DefaultParagraphFont"/>
    <w:link w:val="Quellenangabenformatierung"/>
    <w:rsid w:val="00B50572"/>
    <w:rPr>
      <w:rFonts w:ascii="Arial" w:hAnsi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882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8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24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23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178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7604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6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34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5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652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204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837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522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5917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4778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119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6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8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628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1811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3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64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19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9843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9423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398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11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7448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4692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94414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441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1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52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4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6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7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9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4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7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4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1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2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6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01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0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600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523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5769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13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4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79918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258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86426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762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2901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57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97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7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897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4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2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1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7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84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2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6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1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90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3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19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0750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671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30393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581595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166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0134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7028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8782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0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782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9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9514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413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5548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478897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29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037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8809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83596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798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36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4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8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51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102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452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3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54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819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20853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105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1221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764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353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3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2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999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217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4163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546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729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99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0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9882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7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16644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7407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13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9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3823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344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03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75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2999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17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0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0254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6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35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780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31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0588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8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94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8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2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3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9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208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059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0201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3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43187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4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380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399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931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2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09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664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7001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476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13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288169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9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52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634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0914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57140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7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5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09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0096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7904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2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9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2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5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0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0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8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3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1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8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5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0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2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2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1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9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7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2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2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6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4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1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215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6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856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00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4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4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Traditionelle%20Dokumentvorlage%20mit%20&#220;berschriftsnummerier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Urs11</b:Tag>
    <b:SourceType>Book</b:SourceType>
    <b:Guid>{616FF265-3832-4579-AB29-F5272CDCD142}</b:Guid>
    <b:Author>
      <b:Author>
        <b:NameList>
          <b:Person>
            <b:Last>Eilers</b:Last>
            <b:First>Ursula</b:First>
          </b:Person>
        </b:NameList>
      </b:Author>
    </b:Author>
    <b:Title>Test</b:Title>
    <b:Year>2011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D5C69-EAD5-40A0-8B88-1DB680E8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Traditionelle Dokumentvorlage mit Überschriftsnummerierungen.dotx</Template>
  <TotalTime>0</TotalTime>
  <Pages>1</Pages>
  <Words>3608</Words>
  <Characters>20572</Characters>
  <Application>Microsoft Office Word</Application>
  <DocSecurity>4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Immer Ärger mit den Seitenzahlen</vt:lpstr>
    </vt:vector>
  </TitlesOfParts>
  <Company>Amethyst-EDV</Company>
  <LinksUpToDate>false</LinksUpToDate>
  <CharactersWithSpaces>24132</CharactersWithSpaces>
  <SharedDoc>false</SharedDoc>
  <HLinks>
    <vt:vector size="90" baseType="variant"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_Toc48850434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_Toc48898706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_Toc48898666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_Toc48898665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_Toc48898664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_Toc48898663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_Toc48898662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_Toc48898661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_Toc48898660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_Toc48898659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_Toc48898658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_Toc48898657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_Toc48898656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_Toc48898655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_Toc48898654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 Ärger mit den Seitenzahlen</dc:title>
  <dc:subject>Keine, römische, arabische Seitenzahlen – aber wie?</dc:subject>
  <dc:creator>Ursula Eilers</dc:creator>
  <cp:keywords/>
  <cp:lastModifiedBy>Felix Volz</cp:lastModifiedBy>
  <cp:revision>15</cp:revision>
  <dcterms:created xsi:type="dcterms:W3CDTF">2019-08-21T23:50:00Z</dcterms:created>
  <dcterms:modified xsi:type="dcterms:W3CDTF">2020-08-21T17:41:00Z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\\newton.wiso.uni-erlangen.de\FAUHome\uw67utax\Documents\Citavi 5\Projects\Block Chain Delphi\Block Chain Delphi.ctv5</vt:lpwstr>
  </property>
  <property fmtid="{D5CDD505-2E9C-101B-9397-08002B2CF9AE}" pid="3" name="CitaviDocumentProperty_7">
    <vt:lpwstr>Block Chain Delphi</vt:lpwstr>
  </property>
  <property fmtid="{D5CDD505-2E9C-101B-9397-08002B2CF9AE}" pid="4" name="CitaviDocumentProperty_0">
    <vt:lpwstr>93e30702-6293-4d13-ba1a-77e2adb6a2d7</vt:lpwstr>
  </property>
  <property fmtid="{D5CDD505-2E9C-101B-9397-08002B2CF9AE}" pid="5" name="CitaviDocumentProperty_1">
    <vt:lpwstr>5.7.1.0</vt:lpwstr>
  </property>
  <property fmtid="{D5CDD505-2E9C-101B-9397-08002B2CF9AE}" pid="6" name="CitaviDocumentProperty_6">
    <vt:lpwstr>True</vt:lpwstr>
  </property>
</Properties>
</file>